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05" w:tblpY="901"/>
        <w:tblW w:w="4890" w:type="pct"/>
        <w:tblLayout w:type="fixed"/>
        <w:tblLook w:val="0000" w:firstRow="0" w:lastRow="0" w:firstColumn="0" w:lastColumn="0" w:noHBand="0" w:noVBand="0"/>
      </w:tblPr>
      <w:tblGrid>
        <w:gridCol w:w="2898"/>
        <w:gridCol w:w="722"/>
        <w:gridCol w:w="1261"/>
        <w:gridCol w:w="203"/>
        <w:gridCol w:w="1537"/>
        <w:gridCol w:w="720"/>
        <w:gridCol w:w="285"/>
        <w:gridCol w:w="2542"/>
      </w:tblGrid>
      <w:tr w:rsidR="00850865" w14:paraId="0005E598" w14:textId="77777777" w:rsidTr="004222FD">
        <w:trPr>
          <w:cantSplit/>
          <w:trHeight w:val="449"/>
        </w:trPr>
        <w:tc>
          <w:tcPr>
            <w:tcW w:w="5000" w:type="pct"/>
            <w:gridSpan w:val="8"/>
          </w:tcPr>
          <w:p w14:paraId="2CA639D8" w14:textId="77777777" w:rsidR="00850865" w:rsidRDefault="00850865" w:rsidP="004222FD">
            <w:pPr>
              <w:ind w:firstLine="270"/>
              <w:jc w:val="center"/>
            </w:pPr>
          </w:p>
        </w:tc>
      </w:tr>
      <w:tr w:rsidR="00371E73" w14:paraId="09A4A488" w14:textId="77777777" w:rsidTr="004222FD">
        <w:trPr>
          <w:cantSplit/>
          <w:trHeight w:val="721"/>
        </w:trPr>
        <w:tc>
          <w:tcPr>
            <w:tcW w:w="5000" w:type="pct"/>
            <w:gridSpan w:val="8"/>
            <w:tcBorders>
              <w:bottom w:val="single" w:sz="12" w:space="0" w:color="auto"/>
            </w:tcBorders>
          </w:tcPr>
          <w:p w14:paraId="7D45AEB0" w14:textId="77777777" w:rsidR="00371E73" w:rsidRPr="009F2F19" w:rsidRDefault="00371E73" w:rsidP="004222FD">
            <w:pPr>
              <w:pStyle w:val="Heading1"/>
              <w:rPr>
                <w:sz w:val="10"/>
                <w:szCs w:val="10"/>
              </w:rPr>
            </w:pPr>
          </w:p>
          <w:p w14:paraId="754B9829" w14:textId="77777777" w:rsidR="00AE22BE" w:rsidRDefault="00AE22BE" w:rsidP="004222FD">
            <w:pPr>
              <w:pStyle w:val="Heading1"/>
              <w:rPr>
                <w:rFonts w:ascii="Adobe Garamond Pro Bold" w:hAnsi="Adobe Garamond Pro Bold"/>
              </w:rPr>
            </w:pPr>
          </w:p>
          <w:p w14:paraId="70195F31" w14:textId="77777777" w:rsidR="00371E73" w:rsidRPr="00745162" w:rsidRDefault="00FB3B1D" w:rsidP="004222FD">
            <w:pPr>
              <w:pStyle w:val="Heading1"/>
              <w:rPr>
                <w:rFonts w:ascii="Adobe Garamond Pro Bold" w:hAnsi="Adobe Garamond Pro Bold"/>
              </w:rPr>
            </w:pPr>
            <w:r w:rsidRPr="00745162">
              <w:rPr>
                <w:rFonts w:ascii="Adobe Garamond Pro Bold" w:hAnsi="Adobe Garamond Pro Bold"/>
              </w:rPr>
              <w:t>M</w:t>
            </w:r>
            <w:r w:rsidR="00745162">
              <w:rPr>
                <w:rFonts w:ascii="Adobe Garamond Pro Bold" w:hAnsi="Adobe Garamond Pro Bold"/>
              </w:rPr>
              <w:t xml:space="preserve">ortgage </w:t>
            </w:r>
            <w:r w:rsidRPr="00745162">
              <w:rPr>
                <w:rFonts w:ascii="Adobe Garamond Pro Bold" w:hAnsi="Adobe Garamond Pro Bold"/>
              </w:rPr>
              <w:t>D</w:t>
            </w:r>
            <w:r w:rsidR="00745162">
              <w:rPr>
                <w:rFonts w:ascii="Adobe Garamond Pro Bold" w:hAnsi="Adobe Garamond Pro Bold"/>
              </w:rPr>
              <w:t>eed</w:t>
            </w:r>
            <w:r w:rsidRPr="00745162">
              <w:rPr>
                <w:rFonts w:ascii="Adobe Garamond Pro Bold" w:hAnsi="Adobe Garamond Pro Bold"/>
              </w:rPr>
              <w:t xml:space="preserve"> </w:t>
            </w:r>
          </w:p>
          <w:p w14:paraId="1865D636" w14:textId="025225F9" w:rsidR="00371E73" w:rsidRPr="00745162" w:rsidRDefault="00FB3B1D" w:rsidP="004222FD">
            <w:pPr>
              <w:pStyle w:val="Heading1"/>
              <w:rPr>
                <w:rFonts w:ascii="Adobe Garamond Pro Bold" w:hAnsi="Adobe Garamond Pro Bold"/>
              </w:rPr>
            </w:pPr>
            <w:r w:rsidRPr="00745162">
              <w:rPr>
                <w:rFonts w:ascii="Adobe Garamond Pro Bold" w:hAnsi="Adobe Garamond Pro Bold"/>
              </w:rPr>
              <w:t>(FORM N</w:t>
            </w:r>
            <w:r w:rsidR="004E3066" w:rsidRPr="00745162">
              <w:rPr>
                <w:rFonts w:ascii="Adobe Garamond Pro Bold" w:hAnsi="Adobe Garamond Pro Bold"/>
              </w:rPr>
              <w:t>MA-</w:t>
            </w:r>
            <w:r w:rsidR="00745162" w:rsidRPr="00745162">
              <w:rPr>
                <w:rFonts w:ascii="Adobe Garamond Pro Bold" w:hAnsi="Adobe Garamond Pro Bold"/>
              </w:rPr>
              <w:t>7_</w:t>
            </w:r>
            <w:r w:rsidRPr="00745162">
              <w:rPr>
                <w:rFonts w:ascii="Adobe Garamond Pro Bold" w:hAnsi="Adobe Garamond Pro Bold"/>
              </w:rPr>
              <w:t>M</w:t>
            </w:r>
            <w:r w:rsidR="00AD28D3">
              <w:rPr>
                <w:rFonts w:ascii="Adobe Garamond Pro Bold" w:hAnsi="Adobe Garamond Pro Bold"/>
              </w:rPr>
              <w:t>.</w:t>
            </w:r>
            <w:proofErr w:type="gramStart"/>
            <w:r w:rsidR="00AD28D3">
              <w:rPr>
                <w:rFonts w:ascii="Adobe Garamond Pro Bold" w:hAnsi="Adobe Garamond Pro Bold"/>
              </w:rPr>
              <w:t>2018.Rev.</w:t>
            </w:r>
            <w:proofErr w:type="gramEnd"/>
            <w:r w:rsidR="00F36100">
              <w:rPr>
                <w:rFonts w:ascii="Adobe Garamond Pro Bold" w:hAnsi="Adobe Garamond Pro Bold"/>
              </w:rPr>
              <w:t>2</w:t>
            </w:r>
            <w:r w:rsidR="00371E73" w:rsidRPr="00745162">
              <w:rPr>
                <w:rFonts w:ascii="Adobe Garamond Pro Bold" w:hAnsi="Adobe Garamond Pro Bold"/>
              </w:rPr>
              <w:t>)</w:t>
            </w:r>
          </w:p>
          <w:p w14:paraId="15D78F64" w14:textId="77777777" w:rsidR="009F2F19" w:rsidRPr="009F2F19" w:rsidRDefault="009F2F19" w:rsidP="004222FD">
            <w:pPr>
              <w:jc w:val="center"/>
              <w:rPr>
                <w:sz w:val="10"/>
                <w:szCs w:val="10"/>
              </w:rPr>
            </w:pPr>
          </w:p>
        </w:tc>
      </w:tr>
      <w:tr w:rsidR="000A405F" w:rsidRPr="00745162" w14:paraId="5A4FFA1A" w14:textId="77777777" w:rsidTr="004222FD">
        <w:trPr>
          <w:trHeight w:hRule="exact" w:val="463"/>
        </w:trPr>
        <w:tc>
          <w:tcPr>
            <w:tcW w:w="5000" w:type="pct"/>
            <w:gridSpan w:val="8"/>
            <w:tcBorders>
              <w:top w:val="single" w:sz="12" w:space="0" w:color="auto"/>
              <w:left w:val="single" w:sz="12" w:space="0" w:color="auto"/>
              <w:bottom w:val="single" w:sz="4" w:space="0" w:color="auto"/>
              <w:right w:val="single" w:sz="12" w:space="0" w:color="auto"/>
            </w:tcBorders>
            <w:shd w:val="clear" w:color="auto" w:fill="B8CCE4"/>
            <w:vAlign w:val="center"/>
          </w:tcPr>
          <w:p w14:paraId="0C48A789" w14:textId="77777777" w:rsidR="000A405F" w:rsidRPr="00745162" w:rsidRDefault="00447B1B" w:rsidP="004222FD">
            <w:pPr>
              <w:tabs>
                <w:tab w:val="left" w:pos="840"/>
                <w:tab w:val="center" w:pos="5088"/>
              </w:tabs>
              <w:rPr>
                <w:rFonts w:ascii="Adobe Ming Std L" w:eastAsia="Adobe Ming Std L" w:hAnsi="Adobe Ming Std L" w:cs="Arial"/>
                <w:color w:val="000000"/>
                <w:sz w:val="18"/>
                <w:szCs w:val="18"/>
              </w:rPr>
            </w:pPr>
            <w:r w:rsidRPr="00745162">
              <w:rPr>
                <w:rFonts w:ascii="Adobe Ming Std L" w:eastAsia="Adobe Ming Std L" w:hAnsi="Adobe Ming Std L" w:cs="Arial"/>
                <w:b/>
                <w:bCs/>
                <w:sz w:val="18"/>
                <w:szCs w:val="18"/>
              </w:rPr>
              <w:tab/>
            </w:r>
            <w:r w:rsidRPr="00745162">
              <w:rPr>
                <w:rFonts w:ascii="Adobe Ming Std L" w:eastAsia="Adobe Ming Std L" w:hAnsi="Adobe Ming Std L" w:cs="Arial"/>
                <w:b/>
                <w:bCs/>
                <w:sz w:val="18"/>
                <w:szCs w:val="18"/>
              </w:rPr>
              <w:tab/>
            </w:r>
            <w:r w:rsidR="00745162" w:rsidRPr="00745162">
              <w:rPr>
                <w:rFonts w:ascii="Adobe Ming Std L" w:eastAsia="Adobe Ming Std L" w:hAnsi="Adobe Ming Std L" w:cs="Arial"/>
                <w:b/>
                <w:bCs/>
                <w:sz w:val="18"/>
                <w:szCs w:val="18"/>
              </w:rPr>
              <w:t xml:space="preserve">1. </w:t>
            </w:r>
            <w:r w:rsidR="000A405F" w:rsidRPr="00745162">
              <w:rPr>
                <w:rFonts w:ascii="Adobe Ming Std L" w:eastAsia="Adobe Ming Std L" w:hAnsi="Adobe Ming Std L" w:cs="Arial"/>
                <w:b/>
                <w:bCs/>
                <w:sz w:val="18"/>
                <w:szCs w:val="18"/>
              </w:rPr>
              <w:t>VESSEL’S PARTICULARS</w:t>
            </w:r>
          </w:p>
        </w:tc>
      </w:tr>
      <w:tr w:rsidR="002F7097" w:rsidRPr="00745162" w14:paraId="7152D36B" w14:textId="77777777" w:rsidTr="00440C04">
        <w:trPr>
          <w:trHeight w:hRule="exact" w:val="885"/>
        </w:trPr>
        <w:tc>
          <w:tcPr>
            <w:tcW w:w="1425" w:type="pct"/>
            <w:tcBorders>
              <w:top w:val="single" w:sz="4" w:space="0" w:color="auto"/>
              <w:left w:val="single" w:sz="12" w:space="0" w:color="auto"/>
              <w:bottom w:val="single" w:sz="4" w:space="0" w:color="auto"/>
              <w:right w:val="single" w:sz="12" w:space="0" w:color="auto"/>
            </w:tcBorders>
          </w:tcPr>
          <w:p w14:paraId="022495AD" w14:textId="77777777" w:rsidR="002F7097" w:rsidRPr="00745162" w:rsidRDefault="002F7097" w:rsidP="004222FD">
            <w:pPr>
              <w:rPr>
                <w:rFonts w:ascii="Adobe Ming Std L" w:eastAsia="Adobe Ming Std L" w:hAnsi="Adobe Ming Std L" w:cs="Arial"/>
                <w:color w:val="000000"/>
                <w:sz w:val="18"/>
                <w:szCs w:val="18"/>
              </w:rPr>
            </w:pPr>
            <w:r w:rsidRPr="00745162">
              <w:rPr>
                <w:rFonts w:ascii="Adobe Ming Std L" w:eastAsia="Adobe Ming Std L" w:hAnsi="Adobe Ming Std L" w:cs="Arial"/>
                <w:color w:val="000000"/>
                <w:sz w:val="18"/>
                <w:szCs w:val="18"/>
              </w:rPr>
              <w:t xml:space="preserve">Vessel Name </w:t>
            </w:r>
          </w:p>
          <w:p w14:paraId="745EA9D6" w14:textId="77777777" w:rsidR="002F7097" w:rsidRPr="00440C04" w:rsidRDefault="002F7097" w:rsidP="004222FD">
            <w:pPr>
              <w:rPr>
                <w:rFonts w:eastAsia="Adobe Ming Std L" w:cs="Arial"/>
                <w:iCs/>
                <w:color w:val="000000"/>
                <w:sz w:val="20"/>
                <w:szCs w:val="20"/>
              </w:rPr>
            </w:pPr>
            <w:r w:rsidRPr="00440C04">
              <w:rPr>
                <w:rFonts w:eastAsia="Adobe Ming Std L" w:cs="Arial"/>
                <w:iCs/>
                <w:color w:val="000000"/>
                <w:sz w:val="20"/>
                <w:szCs w:val="20"/>
              </w:rPr>
              <w:fldChar w:fldCharType="begin">
                <w:ffData>
                  <w:name w:val="Text183"/>
                  <w:enabled/>
                  <w:calcOnExit w:val="0"/>
                  <w:textInput/>
                </w:ffData>
              </w:fldChar>
            </w:r>
            <w:r w:rsidRPr="00440C04">
              <w:rPr>
                <w:rFonts w:eastAsia="Adobe Ming Std L" w:cs="Arial"/>
                <w:iCs/>
                <w:color w:val="000000"/>
                <w:sz w:val="20"/>
                <w:szCs w:val="20"/>
              </w:rPr>
              <w:instrText xml:space="preserve"> FORMTEXT </w:instrText>
            </w:r>
            <w:r w:rsidRPr="00440C04">
              <w:rPr>
                <w:rFonts w:eastAsia="Adobe Ming Std L" w:cs="Arial"/>
                <w:iCs/>
                <w:color w:val="000000"/>
                <w:sz w:val="20"/>
                <w:szCs w:val="20"/>
              </w:rPr>
            </w:r>
            <w:r w:rsidRPr="00440C04">
              <w:rPr>
                <w:rFonts w:eastAsia="Adobe Ming Std L" w:cs="Arial"/>
                <w:iCs/>
                <w:color w:val="000000"/>
                <w:sz w:val="20"/>
                <w:szCs w:val="20"/>
              </w:rPr>
              <w:fldChar w:fldCharType="separate"/>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color w:val="000000"/>
                <w:sz w:val="20"/>
                <w:szCs w:val="20"/>
              </w:rPr>
              <w:fldChar w:fldCharType="end"/>
            </w:r>
          </w:p>
        </w:tc>
        <w:tc>
          <w:tcPr>
            <w:tcW w:w="1075" w:type="pct"/>
            <w:gridSpan w:val="3"/>
            <w:tcBorders>
              <w:top w:val="single" w:sz="4" w:space="0" w:color="auto"/>
              <w:left w:val="single" w:sz="12" w:space="0" w:color="auto"/>
              <w:bottom w:val="single" w:sz="4" w:space="0" w:color="auto"/>
              <w:right w:val="single" w:sz="12" w:space="0" w:color="auto"/>
            </w:tcBorders>
          </w:tcPr>
          <w:p w14:paraId="5D75BC44" w14:textId="3BF30048" w:rsidR="002F7097" w:rsidRPr="00745162" w:rsidRDefault="002F7097" w:rsidP="004222FD">
            <w:pPr>
              <w:rPr>
                <w:rFonts w:ascii="Adobe Ming Std L" w:eastAsia="Adobe Ming Std L" w:hAnsi="Adobe Ming Std L" w:cs="Arial"/>
                <w:color w:val="000000"/>
                <w:sz w:val="18"/>
                <w:szCs w:val="18"/>
              </w:rPr>
            </w:pPr>
            <w:r w:rsidRPr="00745162">
              <w:rPr>
                <w:rFonts w:ascii="Adobe Ming Std L" w:eastAsia="Adobe Ming Std L" w:hAnsi="Adobe Ming Std L" w:cs="Arial"/>
                <w:color w:val="000000"/>
                <w:sz w:val="18"/>
                <w:szCs w:val="18"/>
              </w:rPr>
              <w:t>Official Number</w:t>
            </w:r>
          </w:p>
          <w:p w14:paraId="476655B6" w14:textId="77777777" w:rsidR="002F7097" w:rsidRPr="00A826BC" w:rsidRDefault="002F7097" w:rsidP="004222FD">
            <w:pPr>
              <w:rPr>
                <w:rFonts w:eastAsia="Adobe Ming Std L" w:cs="Arial"/>
                <w:iCs/>
                <w:color w:val="000000"/>
                <w:sz w:val="20"/>
                <w:szCs w:val="20"/>
              </w:rPr>
            </w:pPr>
            <w:r w:rsidRPr="00A826BC">
              <w:rPr>
                <w:rFonts w:eastAsia="Adobe Ming Std L" w:cs="Arial"/>
                <w:iCs/>
                <w:color w:val="000000"/>
                <w:sz w:val="20"/>
                <w:szCs w:val="20"/>
              </w:rPr>
              <w:fldChar w:fldCharType="begin">
                <w:ffData>
                  <w:name w:val="Text183"/>
                  <w:enabled/>
                  <w:calcOnExit w:val="0"/>
                  <w:textInput/>
                </w:ffData>
              </w:fldChar>
            </w:r>
            <w:r w:rsidRPr="00A826BC">
              <w:rPr>
                <w:rFonts w:eastAsia="Adobe Ming Std L" w:cs="Arial"/>
                <w:iCs/>
                <w:color w:val="000000"/>
                <w:sz w:val="20"/>
                <w:szCs w:val="20"/>
              </w:rPr>
              <w:instrText xml:space="preserve"> FORMTEXT </w:instrText>
            </w:r>
            <w:r w:rsidRPr="00A826BC">
              <w:rPr>
                <w:rFonts w:eastAsia="Adobe Ming Std L" w:cs="Arial"/>
                <w:iCs/>
                <w:color w:val="000000"/>
                <w:sz w:val="20"/>
                <w:szCs w:val="20"/>
              </w:rPr>
            </w:r>
            <w:r w:rsidRPr="00A826BC">
              <w:rPr>
                <w:rFonts w:eastAsia="Adobe Ming Std L" w:cs="Arial"/>
                <w:iCs/>
                <w:color w:val="000000"/>
                <w:sz w:val="20"/>
                <w:szCs w:val="20"/>
              </w:rPr>
              <w:fldChar w:fldCharType="separate"/>
            </w:r>
            <w:r w:rsidRPr="00A826BC">
              <w:rPr>
                <w:rFonts w:eastAsia="Adobe Ming Std L" w:cs="Arial"/>
                <w:iCs/>
                <w:noProof/>
                <w:color w:val="000000"/>
                <w:sz w:val="20"/>
                <w:szCs w:val="20"/>
              </w:rPr>
              <w:t> </w:t>
            </w:r>
            <w:r w:rsidRPr="00A826BC">
              <w:rPr>
                <w:rFonts w:eastAsia="Adobe Ming Std L" w:cs="Arial"/>
                <w:iCs/>
                <w:noProof/>
                <w:color w:val="000000"/>
                <w:sz w:val="20"/>
                <w:szCs w:val="20"/>
              </w:rPr>
              <w:t> </w:t>
            </w:r>
            <w:r w:rsidRPr="00A826BC">
              <w:rPr>
                <w:rFonts w:eastAsia="Adobe Ming Std L" w:cs="Arial"/>
                <w:iCs/>
                <w:noProof/>
                <w:color w:val="000000"/>
                <w:sz w:val="20"/>
                <w:szCs w:val="20"/>
              </w:rPr>
              <w:t> </w:t>
            </w:r>
            <w:r w:rsidRPr="00A826BC">
              <w:rPr>
                <w:rFonts w:eastAsia="Adobe Ming Std L" w:cs="Arial"/>
                <w:iCs/>
                <w:noProof/>
                <w:color w:val="000000"/>
                <w:sz w:val="20"/>
                <w:szCs w:val="20"/>
              </w:rPr>
              <w:t> </w:t>
            </w:r>
            <w:r w:rsidRPr="00A826BC">
              <w:rPr>
                <w:rFonts w:eastAsia="Adobe Ming Std L" w:cs="Arial"/>
                <w:iCs/>
                <w:noProof/>
                <w:color w:val="000000"/>
                <w:sz w:val="20"/>
                <w:szCs w:val="20"/>
              </w:rPr>
              <w:t> </w:t>
            </w:r>
            <w:r w:rsidRPr="00A826BC">
              <w:rPr>
                <w:rFonts w:eastAsia="Adobe Ming Std L" w:cs="Arial"/>
                <w:iCs/>
                <w:color w:val="000000"/>
                <w:sz w:val="20"/>
                <w:szCs w:val="20"/>
              </w:rPr>
              <w:fldChar w:fldCharType="end"/>
            </w:r>
          </w:p>
        </w:tc>
        <w:tc>
          <w:tcPr>
            <w:tcW w:w="1250" w:type="pct"/>
            <w:gridSpan w:val="3"/>
            <w:tcBorders>
              <w:top w:val="single" w:sz="4" w:space="0" w:color="auto"/>
              <w:left w:val="single" w:sz="12" w:space="0" w:color="auto"/>
              <w:bottom w:val="single" w:sz="4" w:space="0" w:color="auto"/>
              <w:right w:val="single" w:sz="12" w:space="0" w:color="auto"/>
            </w:tcBorders>
          </w:tcPr>
          <w:p w14:paraId="1917024B" w14:textId="19F42CC6" w:rsidR="002F7097" w:rsidRPr="00745162" w:rsidRDefault="002F7097" w:rsidP="004222FD">
            <w:pPr>
              <w:rPr>
                <w:rFonts w:ascii="Adobe Ming Std L" w:eastAsia="Adobe Ming Std L" w:hAnsi="Adobe Ming Std L" w:cs="Arial"/>
                <w:color w:val="000000"/>
                <w:sz w:val="18"/>
                <w:szCs w:val="18"/>
              </w:rPr>
            </w:pPr>
            <w:r w:rsidRPr="00745162">
              <w:rPr>
                <w:rFonts w:ascii="Adobe Ming Std L" w:eastAsia="Adobe Ming Std L" w:hAnsi="Adobe Ming Std L" w:cs="Arial"/>
                <w:color w:val="000000"/>
                <w:sz w:val="18"/>
                <w:szCs w:val="18"/>
              </w:rPr>
              <w:t>IMO Number (if any)</w:t>
            </w:r>
          </w:p>
          <w:p w14:paraId="3B8FE294" w14:textId="77777777" w:rsidR="002F7097" w:rsidRPr="00A826BC" w:rsidRDefault="002F7097" w:rsidP="004222FD">
            <w:pPr>
              <w:rPr>
                <w:rFonts w:eastAsia="Adobe Ming Std L" w:cs="Arial"/>
                <w:iCs/>
                <w:color w:val="000000"/>
                <w:sz w:val="20"/>
                <w:szCs w:val="20"/>
              </w:rPr>
            </w:pPr>
            <w:r w:rsidRPr="00A826BC">
              <w:rPr>
                <w:rFonts w:eastAsia="Adobe Ming Std L" w:cs="Arial"/>
                <w:iCs/>
                <w:color w:val="000000"/>
                <w:sz w:val="20"/>
                <w:szCs w:val="20"/>
              </w:rPr>
              <w:fldChar w:fldCharType="begin">
                <w:ffData>
                  <w:name w:val="Text183"/>
                  <w:enabled/>
                  <w:calcOnExit w:val="0"/>
                  <w:textInput/>
                </w:ffData>
              </w:fldChar>
            </w:r>
            <w:r w:rsidRPr="00A826BC">
              <w:rPr>
                <w:rFonts w:eastAsia="Adobe Ming Std L" w:cs="Arial"/>
                <w:iCs/>
                <w:color w:val="000000"/>
                <w:sz w:val="20"/>
                <w:szCs w:val="20"/>
              </w:rPr>
              <w:instrText xml:space="preserve"> FORMTEXT </w:instrText>
            </w:r>
            <w:r w:rsidRPr="00A826BC">
              <w:rPr>
                <w:rFonts w:eastAsia="Adobe Ming Std L" w:cs="Arial"/>
                <w:iCs/>
                <w:color w:val="000000"/>
                <w:sz w:val="20"/>
                <w:szCs w:val="20"/>
              </w:rPr>
            </w:r>
            <w:r w:rsidRPr="00A826BC">
              <w:rPr>
                <w:rFonts w:eastAsia="Adobe Ming Std L" w:cs="Arial"/>
                <w:iCs/>
                <w:color w:val="000000"/>
                <w:sz w:val="20"/>
                <w:szCs w:val="20"/>
              </w:rPr>
              <w:fldChar w:fldCharType="separate"/>
            </w:r>
            <w:r w:rsidRPr="00A826BC">
              <w:rPr>
                <w:rFonts w:eastAsia="Adobe Ming Std L" w:cs="Arial"/>
                <w:iCs/>
                <w:noProof/>
                <w:color w:val="000000"/>
                <w:sz w:val="20"/>
                <w:szCs w:val="20"/>
              </w:rPr>
              <w:t> </w:t>
            </w:r>
            <w:r w:rsidRPr="00A826BC">
              <w:rPr>
                <w:rFonts w:eastAsia="Adobe Ming Std L" w:cs="Arial"/>
                <w:iCs/>
                <w:noProof/>
                <w:color w:val="000000"/>
                <w:sz w:val="20"/>
                <w:szCs w:val="20"/>
              </w:rPr>
              <w:t> </w:t>
            </w:r>
            <w:r w:rsidRPr="00A826BC">
              <w:rPr>
                <w:rFonts w:eastAsia="Adobe Ming Std L" w:cs="Arial"/>
                <w:iCs/>
                <w:noProof/>
                <w:color w:val="000000"/>
                <w:sz w:val="20"/>
                <w:szCs w:val="20"/>
              </w:rPr>
              <w:t> </w:t>
            </w:r>
            <w:r w:rsidRPr="00A826BC">
              <w:rPr>
                <w:rFonts w:eastAsia="Adobe Ming Std L" w:cs="Arial"/>
                <w:iCs/>
                <w:noProof/>
                <w:color w:val="000000"/>
                <w:sz w:val="20"/>
                <w:szCs w:val="20"/>
              </w:rPr>
              <w:t> </w:t>
            </w:r>
            <w:r w:rsidRPr="00A826BC">
              <w:rPr>
                <w:rFonts w:eastAsia="Adobe Ming Std L" w:cs="Arial"/>
                <w:iCs/>
                <w:noProof/>
                <w:color w:val="000000"/>
                <w:sz w:val="20"/>
                <w:szCs w:val="20"/>
              </w:rPr>
              <w:t> </w:t>
            </w:r>
            <w:r w:rsidRPr="00A826BC">
              <w:rPr>
                <w:rFonts w:eastAsia="Adobe Ming Std L" w:cs="Arial"/>
                <w:iCs/>
                <w:color w:val="000000"/>
                <w:sz w:val="20"/>
                <w:szCs w:val="20"/>
              </w:rPr>
              <w:fldChar w:fldCharType="end"/>
            </w:r>
          </w:p>
        </w:tc>
        <w:tc>
          <w:tcPr>
            <w:tcW w:w="1250" w:type="pct"/>
            <w:tcBorders>
              <w:top w:val="single" w:sz="4" w:space="0" w:color="auto"/>
              <w:left w:val="single" w:sz="12" w:space="0" w:color="auto"/>
              <w:bottom w:val="single" w:sz="4" w:space="0" w:color="auto"/>
              <w:right w:val="single" w:sz="12" w:space="0" w:color="auto"/>
            </w:tcBorders>
          </w:tcPr>
          <w:p w14:paraId="54458232" w14:textId="74AAE5C9" w:rsidR="002F7097" w:rsidRPr="00745162" w:rsidRDefault="002F7097" w:rsidP="004222FD">
            <w:pPr>
              <w:rPr>
                <w:rFonts w:ascii="Adobe Ming Std L" w:eastAsia="Adobe Ming Std L" w:hAnsi="Adobe Ming Std L" w:cs="Arial"/>
                <w:color w:val="000000"/>
                <w:sz w:val="18"/>
                <w:szCs w:val="18"/>
              </w:rPr>
            </w:pPr>
            <w:r w:rsidRPr="00745162">
              <w:rPr>
                <w:rFonts w:ascii="Adobe Ming Std L" w:eastAsia="Adobe Ming Std L" w:hAnsi="Adobe Ming Std L" w:cs="Arial"/>
                <w:color w:val="000000"/>
                <w:sz w:val="18"/>
                <w:szCs w:val="18"/>
              </w:rPr>
              <w:t>Port of Registry</w:t>
            </w:r>
          </w:p>
          <w:p w14:paraId="09A09A79" w14:textId="24DEA31C" w:rsidR="002F7097" w:rsidRPr="00440C04" w:rsidRDefault="002F7097" w:rsidP="002F7097">
            <w:pPr>
              <w:rPr>
                <w:rFonts w:eastAsia="Adobe Ming Std L" w:cs="Arial"/>
                <w:b/>
                <w:iCs/>
                <w:color w:val="000000"/>
                <w:sz w:val="20"/>
                <w:szCs w:val="20"/>
              </w:rPr>
            </w:pPr>
            <w:r w:rsidRPr="00440C04">
              <w:rPr>
                <w:rFonts w:eastAsia="Adobe Ming Std L" w:cs="Arial"/>
                <w:b/>
                <w:iCs/>
                <w:color w:val="000000"/>
                <w:sz w:val="20"/>
                <w:szCs w:val="20"/>
              </w:rPr>
              <w:t>NAURU</w:t>
            </w:r>
          </w:p>
        </w:tc>
      </w:tr>
      <w:tr w:rsidR="002F7097" w:rsidRPr="00745162" w14:paraId="5CCEB8F3" w14:textId="77777777" w:rsidTr="002F7097">
        <w:trPr>
          <w:trHeight w:hRule="exact" w:val="485"/>
        </w:trPr>
        <w:tc>
          <w:tcPr>
            <w:tcW w:w="2500" w:type="pct"/>
            <w:gridSpan w:val="4"/>
            <w:tcBorders>
              <w:top w:val="single" w:sz="4" w:space="0" w:color="auto"/>
              <w:left w:val="single" w:sz="12" w:space="0" w:color="auto"/>
              <w:bottom w:val="single" w:sz="4" w:space="0" w:color="auto"/>
              <w:right w:val="single" w:sz="12" w:space="0" w:color="auto"/>
            </w:tcBorders>
            <w:shd w:val="clear" w:color="auto" w:fill="B8CCE4"/>
            <w:vAlign w:val="center"/>
          </w:tcPr>
          <w:p w14:paraId="07CAD9DD" w14:textId="77777777" w:rsidR="002F7097" w:rsidRPr="00745162" w:rsidRDefault="002F7097" w:rsidP="004222FD">
            <w:pPr>
              <w:jc w:val="center"/>
              <w:rPr>
                <w:rFonts w:ascii="Adobe Ming Std L" w:eastAsia="Adobe Ming Std L" w:hAnsi="Adobe Ming Std L" w:cs="Arial"/>
                <w:color w:val="000000"/>
                <w:sz w:val="18"/>
                <w:szCs w:val="18"/>
              </w:rPr>
            </w:pPr>
            <w:r w:rsidRPr="00745162">
              <w:rPr>
                <w:rFonts w:ascii="Adobe Ming Std L" w:eastAsia="Adobe Ming Std L" w:hAnsi="Adobe Ming Std L" w:cs="Arial"/>
                <w:b/>
                <w:bCs/>
                <w:sz w:val="18"/>
                <w:szCs w:val="18"/>
              </w:rPr>
              <w:t>2. PARTICULARS OF MORTGAGEE</w:t>
            </w:r>
          </w:p>
        </w:tc>
        <w:tc>
          <w:tcPr>
            <w:tcW w:w="2500" w:type="pct"/>
            <w:gridSpan w:val="4"/>
            <w:tcBorders>
              <w:top w:val="single" w:sz="4" w:space="0" w:color="auto"/>
              <w:left w:val="single" w:sz="12" w:space="0" w:color="auto"/>
              <w:bottom w:val="single" w:sz="4" w:space="0" w:color="auto"/>
              <w:right w:val="single" w:sz="12" w:space="0" w:color="auto"/>
            </w:tcBorders>
            <w:shd w:val="clear" w:color="auto" w:fill="B8CCE4"/>
            <w:vAlign w:val="center"/>
          </w:tcPr>
          <w:p w14:paraId="4FE344AE" w14:textId="3DDDF9F4" w:rsidR="002F7097" w:rsidRPr="00745162" w:rsidRDefault="002F7097" w:rsidP="004222FD">
            <w:pPr>
              <w:jc w:val="center"/>
              <w:rPr>
                <w:rFonts w:ascii="Adobe Ming Std L" w:eastAsia="Adobe Ming Std L" w:hAnsi="Adobe Ming Std L" w:cs="Arial"/>
                <w:color w:val="000000"/>
                <w:sz w:val="18"/>
                <w:szCs w:val="18"/>
              </w:rPr>
            </w:pPr>
            <w:r w:rsidRPr="00745162">
              <w:rPr>
                <w:rFonts w:ascii="Adobe Ming Std L" w:eastAsia="Adobe Ming Std L" w:hAnsi="Adobe Ming Std L" w:cs="Arial"/>
                <w:b/>
                <w:bCs/>
                <w:sz w:val="18"/>
                <w:szCs w:val="18"/>
              </w:rPr>
              <w:t>3. PARTICULARS OF MORTGAGOR</w:t>
            </w:r>
          </w:p>
        </w:tc>
      </w:tr>
      <w:tr w:rsidR="002F7097" w:rsidRPr="00745162" w14:paraId="24B04201" w14:textId="77777777" w:rsidTr="002F7097">
        <w:trPr>
          <w:trHeight w:hRule="exact" w:val="823"/>
        </w:trPr>
        <w:tc>
          <w:tcPr>
            <w:tcW w:w="2500" w:type="pct"/>
            <w:gridSpan w:val="4"/>
            <w:tcBorders>
              <w:top w:val="single" w:sz="4" w:space="0" w:color="auto"/>
              <w:left w:val="single" w:sz="12" w:space="0" w:color="auto"/>
              <w:bottom w:val="single" w:sz="4" w:space="0" w:color="auto"/>
              <w:right w:val="single" w:sz="12" w:space="0" w:color="auto"/>
            </w:tcBorders>
          </w:tcPr>
          <w:p w14:paraId="5426BD30" w14:textId="77777777" w:rsidR="002F7097" w:rsidRPr="00745162" w:rsidRDefault="002F7097" w:rsidP="004222FD">
            <w:pPr>
              <w:jc w:val="both"/>
              <w:rPr>
                <w:rFonts w:ascii="Adobe Ming Std L" w:eastAsia="Adobe Ming Std L" w:hAnsi="Adobe Ming Std L" w:cs="Arial"/>
                <w:color w:val="000000"/>
                <w:sz w:val="18"/>
                <w:szCs w:val="18"/>
              </w:rPr>
            </w:pPr>
            <w:r w:rsidRPr="00745162">
              <w:rPr>
                <w:rFonts w:ascii="Adobe Ming Std L" w:eastAsia="Adobe Ming Std L" w:hAnsi="Adobe Ming Std L" w:cs="Arial"/>
                <w:color w:val="000000"/>
                <w:sz w:val="18"/>
                <w:szCs w:val="18"/>
              </w:rPr>
              <w:t>Full Name of Mortgagee</w:t>
            </w:r>
          </w:p>
          <w:p w14:paraId="379D9735" w14:textId="0BF40F99" w:rsidR="002F7097" w:rsidRPr="00440C04" w:rsidRDefault="00440C04" w:rsidP="004222FD">
            <w:pPr>
              <w:jc w:val="both"/>
              <w:rPr>
                <w:rFonts w:eastAsia="Adobe Ming Std L" w:cs="Arial"/>
                <w:iCs/>
                <w:color w:val="000000"/>
                <w:sz w:val="20"/>
                <w:szCs w:val="20"/>
              </w:rPr>
            </w:pPr>
            <w:r w:rsidRPr="00440C04">
              <w:rPr>
                <w:rFonts w:eastAsia="Adobe Ming Std L" w:cs="Arial"/>
                <w:iCs/>
                <w:color w:val="000000"/>
                <w:sz w:val="20"/>
                <w:szCs w:val="20"/>
              </w:rPr>
              <w:fldChar w:fldCharType="begin">
                <w:ffData>
                  <w:name w:val="Text183"/>
                  <w:enabled/>
                  <w:calcOnExit w:val="0"/>
                  <w:textInput/>
                </w:ffData>
              </w:fldChar>
            </w:r>
            <w:r w:rsidRPr="00440C04">
              <w:rPr>
                <w:rFonts w:eastAsia="Adobe Ming Std L" w:cs="Arial"/>
                <w:iCs/>
                <w:color w:val="000000"/>
                <w:sz w:val="20"/>
                <w:szCs w:val="20"/>
              </w:rPr>
              <w:instrText xml:space="preserve"> FORMTEXT </w:instrText>
            </w:r>
            <w:r w:rsidRPr="00440C04">
              <w:rPr>
                <w:rFonts w:eastAsia="Adobe Ming Std L" w:cs="Arial"/>
                <w:iCs/>
                <w:color w:val="000000"/>
                <w:sz w:val="20"/>
                <w:szCs w:val="20"/>
              </w:rPr>
            </w:r>
            <w:r w:rsidRPr="00440C04">
              <w:rPr>
                <w:rFonts w:eastAsia="Adobe Ming Std L" w:cs="Arial"/>
                <w:iCs/>
                <w:color w:val="000000"/>
                <w:sz w:val="20"/>
                <w:szCs w:val="20"/>
              </w:rPr>
              <w:fldChar w:fldCharType="separate"/>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color w:val="000000"/>
                <w:sz w:val="20"/>
                <w:szCs w:val="20"/>
              </w:rPr>
              <w:fldChar w:fldCharType="end"/>
            </w:r>
          </w:p>
        </w:tc>
        <w:tc>
          <w:tcPr>
            <w:tcW w:w="2500" w:type="pct"/>
            <w:gridSpan w:val="4"/>
            <w:tcBorders>
              <w:top w:val="single" w:sz="4" w:space="0" w:color="auto"/>
              <w:left w:val="single" w:sz="12" w:space="0" w:color="auto"/>
              <w:bottom w:val="single" w:sz="4" w:space="0" w:color="auto"/>
              <w:right w:val="single" w:sz="12" w:space="0" w:color="auto"/>
            </w:tcBorders>
          </w:tcPr>
          <w:p w14:paraId="2A5E6F86" w14:textId="62141605" w:rsidR="002F7097" w:rsidRPr="00745162" w:rsidRDefault="002F7097" w:rsidP="004222FD">
            <w:pPr>
              <w:jc w:val="both"/>
              <w:rPr>
                <w:rFonts w:ascii="Adobe Ming Std L" w:eastAsia="Adobe Ming Std L" w:hAnsi="Adobe Ming Std L" w:cs="Arial"/>
                <w:color w:val="000000"/>
                <w:sz w:val="18"/>
                <w:szCs w:val="18"/>
              </w:rPr>
            </w:pPr>
            <w:r w:rsidRPr="00745162">
              <w:rPr>
                <w:rFonts w:ascii="Adobe Ming Std L" w:eastAsia="Adobe Ming Std L" w:hAnsi="Adobe Ming Std L" w:cs="Arial"/>
                <w:color w:val="000000"/>
                <w:sz w:val="18"/>
                <w:szCs w:val="18"/>
              </w:rPr>
              <w:t>Full Name of Mortgagor</w:t>
            </w:r>
          </w:p>
          <w:p w14:paraId="03E93559" w14:textId="068D531D" w:rsidR="002F7097" w:rsidRPr="00440C04" w:rsidRDefault="00440C04" w:rsidP="004222FD">
            <w:pPr>
              <w:rPr>
                <w:rFonts w:eastAsia="Adobe Ming Std L" w:cs="Arial"/>
                <w:iCs/>
                <w:color w:val="000000"/>
                <w:sz w:val="20"/>
                <w:szCs w:val="20"/>
              </w:rPr>
            </w:pPr>
            <w:r w:rsidRPr="00440C04">
              <w:rPr>
                <w:rFonts w:eastAsia="Adobe Ming Std L" w:cs="Arial"/>
                <w:iCs/>
                <w:color w:val="000000"/>
                <w:sz w:val="20"/>
                <w:szCs w:val="20"/>
              </w:rPr>
              <w:fldChar w:fldCharType="begin">
                <w:ffData>
                  <w:name w:val="Text183"/>
                  <w:enabled/>
                  <w:calcOnExit w:val="0"/>
                  <w:textInput/>
                </w:ffData>
              </w:fldChar>
            </w:r>
            <w:r w:rsidRPr="00440C04">
              <w:rPr>
                <w:rFonts w:eastAsia="Adobe Ming Std L" w:cs="Arial"/>
                <w:iCs/>
                <w:color w:val="000000"/>
                <w:sz w:val="20"/>
                <w:szCs w:val="20"/>
              </w:rPr>
              <w:instrText xml:space="preserve"> FORMTEXT </w:instrText>
            </w:r>
            <w:r w:rsidRPr="00440C04">
              <w:rPr>
                <w:rFonts w:eastAsia="Adobe Ming Std L" w:cs="Arial"/>
                <w:iCs/>
                <w:color w:val="000000"/>
                <w:sz w:val="20"/>
                <w:szCs w:val="20"/>
              </w:rPr>
            </w:r>
            <w:r w:rsidRPr="00440C04">
              <w:rPr>
                <w:rFonts w:eastAsia="Adobe Ming Std L" w:cs="Arial"/>
                <w:iCs/>
                <w:color w:val="000000"/>
                <w:sz w:val="20"/>
                <w:szCs w:val="20"/>
              </w:rPr>
              <w:fldChar w:fldCharType="separate"/>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color w:val="000000"/>
                <w:sz w:val="20"/>
                <w:szCs w:val="20"/>
              </w:rPr>
              <w:fldChar w:fldCharType="end"/>
            </w:r>
          </w:p>
        </w:tc>
      </w:tr>
      <w:tr w:rsidR="002F7097" w:rsidRPr="00745162" w14:paraId="78438518" w14:textId="77777777" w:rsidTr="002F7097">
        <w:trPr>
          <w:trHeight w:hRule="exact" w:val="974"/>
        </w:trPr>
        <w:tc>
          <w:tcPr>
            <w:tcW w:w="2500" w:type="pct"/>
            <w:gridSpan w:val="4"/>
            <w:tcBorders>
              <w:top w:val="single" w:sz="4" w:space="0" w:color="auto"/>
              <w:left w:val="single" w:sz="12" w:space="0" w:color="auto"/>
              <w:bottom w:val="single" w:sz="4" w:space="0" w:color="auto"/>
              <w:right w:val="single" w:sz="12" w:space="0" w:color="auto"/>
            </w:tcBorders>
          </w:tcPr>
          <w:p w14:paraId="1AA8CE7B" w14:textId="77777777" w:rsidR="002F7097" w:rsidRPr="00745162" w:rsidRDefault="002F7097" w:rsidP="004222FD">
            <w:pPr>
              <w:jc w:val="both"/>
              <w:rPr>
                <w:rFonts w:ascii="Adobe Ming Std L" w:eastAsia="Adobe Ming Std L" w:hAnsi="Adobe Ming Std L" w:cs="Arial"/>
                <w:color w:val="000000"/>
                <w:sz w:val="18"/>
                <w:szCs w:val="18"/>
              </w:rPr>
            </w:pPr>
            <w:r w:rsidRPr="00745162">
              <w:rPr>
                <w:rFonts w:ascii="Adobe Ming Std L" w:eastAsia="Adobe Ming Std L" w:hAnsi="Adobe Ming Std L" w:cs="Arial"/>
                <w:color w:val="000000"/>
                <w:sz w:val="18"/>
                <w:szCs w:val="18"/>
              </w:rPr>
              <w:t>Address of Mortgagee</w:t>
            </w:r>
          </w:p>
          <w:p w14:paraId="7450D7B6" w14:textId="11E82729" w:rsidR="002F7097" w:rsidRPr="00440C04" w:rsidRDefault="00440C04" w:rsidP="004222FD">
            <w:pPr>
              <w:jc w:val="both"/>
              <w:rPr>
                <w:rFonts w:eastAsia="Adobe Ming Std L" w:cs="Arial"/>
                <w:color w:val="000000"/>
                <w:sz w:val="20"/>
                <w:szCs w:val="20"/>
              </w:rPr>
            </w:pPr>
            <w:r w:rsidRPr="00440C04">
              <w:rPr>
                <w:rFonts w:eastAsia="Adobe Ming Std L" w:cs="Arial"/>
                <w:iCs/>
                <w:color w:val="000000"/>
                <w:sz w:val="20"/>
                <w:szCs w:val="20"/>
              </w:rPr>
              <w:fldChar w:fldCharType="begin">
                <w:ffData>
                  <w:name w:val="Text183"/>
                  <w:enabled/>
                  <w:calcOnExit w:val="0"/>
                  <w:textInput/>
                </w:ffData>
              </w:fldChar>
            </w:r>
            <w:r w:rsidRPr="00440C04">
              <w:rPr>
                <w:rFonts w:eastAsia="Adobe Ming Std L" w:cs="Arial"/>
                <w:iCs/>
                <w:color w:val="000000"/>
                <w:sz w:val="20"/>
                <w:szCs w:val="20"/>
              </w:rPr>
              <w:instrText xml:space="preserve"> FORMTEXT </w:instrText>
            </w:r>
            <w:r w:rsidRPr="00440C04">
              <w:rPr>
                <w:rFonts w:eastAsia="Adobe Ming Std L" w:cs="Arial"/>
                <w:iCs/>
                <w:color w:val="000000"/>
                <w:sz w:val="20"/>
                <w:szCs w:val="20"/>
              </w:rPr>
            </w:r>
            <w:r w:rsidRPr="00440C04">
              <w:rPr>
                <w:rFonts w:eastAsia="Adobe Ming Std L" w:cs="Arial"/>
                <w:iCs/>
                <w:color w:val="000000"/>
                <w:sz w:val="20"/>
                <w:szCs w:val="20"/>
              </w:rPr>
              <w:fldChar w:fldCharType="separate"/>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color w:val="000000"/>
                <w:sz w:val="20"/>
                <w:szCs w:val="20"/>
              </w:rPr>
              <w:fldChar w:fldCharType="end"/>
            </w:r>
          </w:p>
        </w:tc>
        <w:tc>
          <w:tcPr>
            <w:tcW w:w="2500" w:type="pct"/>
            <w:gridSpan w:val="4"/>
            <w:tcBorders>
              <w:top w:val="single" w:sz="4" w:space="0" w:color="auto"/>
              <w:left w:val="single" w:sz="12" w:space="0" w:color="auto"/>
              <w:bottom w:val="single" w:sz="4" w:space="0" w:color="auto"/>
              <w:right w:val="single" w:sz="12" w:space="0" w:color="auto"/>
            </w:tcBorders>
          </w:tcPr>
          <w:p w14:paraId="612699D1" w14:textId="10645656" w:rsidR="002F7097" w:rsidRPr="00745162" w:rsidRDefault="002F7097" w:rsidP="004222FD">
            <w:pPr>
              <w:jc w:val="both"/>
              <w:rPr>
                <w:rFonts w:ascii="Adobe Ming Std L" w:eastAsia="Adobe Ming Std L" w:hAnsi="Adobe Ming Std L" w:cs="Arial"/>
                <w:color w:val="000000"/>
                <w:sz w:val="18"/>
                <w:szCs w:val="18"/>
              </w:rPr>
            </w:pPr>
            <w:r w:rsidRPr="00745162">
              <w:rPr>
                <w:rFonts w:ascii="Adobe Ming Std L" w:eastAsia="Adobe Ming Std L" w:hAnsi="Adobe Ming Std L" w:cs="Arial"/>
                <w:color w:val="000000"/>
                <w:sz w:val="18"/>
                <w:szCs w:val="18"/>
              </w:rPr>
              <w:t>Address of Mortgagor</w:t>
            </w:r>
          </w:p>
          <w:p w14:paraId="20E7D0D7" w14:textId="5EBFBD38" w:rsidR="002F7097" w:rsidRPr="00440C04" w:rsidRDefault="00440C04" w:rsidP="004222FD">
            <w:pPr>
              <w:jc w:val="both"/>
              <w:rPr>
                <w:rFonts w:eastAsia="Adobe Ming Std L" w:cs="Arial"/>
                <w:color w:val="000000"/>
                <w:sz w:val="20"/>
                <w:szCs w:val="20"/>
              </w:rPr>
            </w:pPr>
            <w:r w:rsidRPr="00440C04">
              <w:rPr>
                <w:rFonts w:eastAsia="Adobe Ming Std L" w:cs="Arial"/>
                <w:iCs/>
                <w:color w:val="000000"/>
                <w:sz w:val="20"/>
                <w:szCs w:val="20"/>
              </w:rPr>
              <w:fldChar w:fldCharType="begin">
                <w:ffData>
                  <w:name w:val="Text183"/>
                  <w:enabled/>
                  <w:calcOnExit w:val="0"/>
                  <w:textInput/>
                </w:ffData>
              </w:fldChar>
            </w:r>
            <w:r w:rsidRPr="00440C04">
              <w:rPr>
                <w:rFonts w:eastAsia="Adobe Ming Std L" w:cs="Arial"/>
                <w:iCs/>
                <w:color w:val="000000"/>
                <w:sz w:val="20"/>
                <w:szCs w:val="20"/>
              </w:rPr>
              <w:instrText xml:space="preserve"> FORMTEXT </w:instrText>
            </w:r>
            <w:r w:rsidRPr="00440C04">
              <w:rPr>
                <w:rFonts w:eastAsia="Adobe Ming Std L" w:cs="Arial"/>
                <w:iCs/>
                <w:color w:val="000000"/>
                <w:sz w:val="20"/>
                <w:szCs w:val="20"/>
              </w:rPr>
            </w:r>
            <w:r w:rsidRPr="00440C04">
              <w:rPr>
                <w:rFonts w:eastAsia="Adobe Ming Std L" w:cs="Arial"/>
                <w:iCs/>
                <w:color w:val="000000"/>
                <w:sz w:val="20"/>
                <w:szCs w:val="20"/>
              </w:rPr>
              <w:fldChar w:fldCharType="separate"/>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color w:val="000000"/>
                <w:sz w:val="20"/>
                <w:szCs w:val="20"/>
              </w:rPr>
              <w:fldChar w:fldCharType="end"/>
            </w:r>
          </w:p>
        </w:tc>
      </w:tr>
      <w:tr w:rsidR="00653400" w:rsidRPr="00745162" w14:paraId="67271E0D" w14:textId="77777777" w:rsidTr="004222FD">
        <w:trPr>
          <w:trHeight w:hRule="exact" w:val="389"/>
        </w:trPr>
        <w:tc>
          <w:tcPr>
            <w:tcW w:w="5000" w:type="pct"/>
            <w:gridSpan w:val="8"/>
            <w:tcBorders>
              <w:top w:val="single" w:sz="4" w:space="0" w:color="auto"/>
              <w:left w:val="single" w:sz="12" w:space="0" w:color="auto"/>
              <w:bottom w:val="single" w:sz="4" w:space="0" w:color="auto"/>
              <w:right w:val="single" w:sz="12" w:space="0" w:color="auto"/>
            </w:tcBorders>
            <w:shd w:val="clear" w:color="auto" w:fill="B8CCE4"/>
            <w:vAlign w:val="center"/>
          </w:tcPr>
          <w:p w14:paraId="5155E460" w14:textId="77777777" w:rsidR="00653400" w:rsidRPr="00745162" w:rsidRDefault="00653400" w:rsidP="004222FD">
            <w:pPr>
              <w:jc w:val="center"/>
              <w:rPr>
                <w:rFonts w:ascii="Adobe Ming Std L" w:eastAsia="Adobe Ming Std L" w:hAnsi="Adobe Ming Std L" w:cs="Arial"/>
                <w:color w:val="000000"/>
                <w:sz w:val="18"/>
                <w:szCs w:val="18"/>
              </w:rPr>
            </w:pPr>
            <w:r w:rsidRPr="00745162">
              <w:rPr>
                <w:rFonts w:ascii="Adobe Ming Std L" w:eastAsia="Adobe Ming Std L" w:hAnsi="Adobe Ming Std L" w:cs="Arial"/>
                <w:b/>
                <w:sz w:val="18"/>
                <w:szCs w:val="18"/>
              </w:rPr>
              <w:t xml:space="preserve"> </w:t>
            </w:r>
            <w:r w:rsidR="00745162" w:rsidRPr="00745162">
              <w:rPr>
                <w:rFonts w:ascii="Adobe Ming Std L" w:eastAsia="Adobe Ming Std L" w:hAnsi="Adobe Ming Std L" w:cs="Arial"/>
                <w:b/>
                <w:sz w:val="18"/>
                <w:szCs w:val="18"/>
              </w:rPr>
              <w:t xml:space="preserve">4. </w:t>
            </w:r>
            <w:r w:rsidRPr="00745162">
              <w:rPr>
                <w:rFonts w:ascii="Adobe Ming Std L" w:eastAsia="Adobe Ming Std L" w:hAnsi="Adobe Ming Std L" w:cs="Arial"/>
                <w:b/>
                <w:sz w:val="18"/>
                <w:szCs w:val="18"/>
              </w:rPr>
              <w:t>PARTICULARS OF MORTGAGE</w:t>
            </w:r>
          </w:p>
        </w:tc>
      </w:tr>
      <w:tr w:rsidR="00653400" w:rsidRPr="00745162" w14:paraId="04E44B45" w14:textId="77777777" w:rsidTr="0008396F">
        <w:trPr>
          <w:trHeight w:hRule="exact" w:val="1243"/>
        </w:trPr>
        <w:tc>
          <w:tcPr>
            <w:tcW w:w="5000" w:type="pct"/>
            <w:gridSpan w:val="8"/>
            <w:tcBorders>
              <w:top w:val="single" w:sz="4" w:space="0" w:color="auto"/>
              <w:left w:val="single" w:sz="12" w:space="0" w:color="auto"/>
              <w:bottom w:val="single" w:sz="4" w:space="0" w:color="auto"/>
              <w:right w:val="single" w:sz="12" w:space="0" w:color="auto"/>
            </w:tcBorders>
          </w:tcPr>
          <w:p w14:paraId="62B8B721" w14:textId="77777777" w:rsidR="00653400" w:rsidRPr="00745162" w:rsidRDefault="00653400" w:rsidP="004222FD">
            <w:pPr>
              <w:jc w:val="both"/>
              <w:rPr>
                <w:rFonts w:ascii="Adobe Ming Std L" w:eastAsia="Adobe Ming Std L" w:hAnsi="Adobe Ming Std L" w:cs="Arial"/>
                <w:color w:val="000000"/>
                <w:sz w:val="18"/>
                <w:szCs w:val="18"/>
              </w:rPr>
            </w:pPr>
            <w:r w:rsidRPr="00745162">
              <w:rPr>
                <w:rFonts w:ascii="Adobe Ming Std L" w:eastAsia="Adobe Ming Std L" w:hAnsi="Adobe Ming Std L" w:cs="Arial"/>
                <w:color w:val="000000"/>
                <w:sz w:val="18"/>
                <w:szCs w:val="18"/>
              </w:rPr>
              <w:t>Details of mortgage consideration (attach a separate sheet, if necessary)</w:t>
            </w:r>
          </w:p>
          <w:p w14:paraId="63566818" w14:textId="49A22A5B" w:rsidR="00653400" w:rsidRPr="00440C04" w:rsidRDefault="00440C04" w:rsidP="004222FD">
            <w:pPr>
              <w:jc w:val="both"/>
              <w:rPr>
                <w:rFonts w:eastAsia="Adobe Ming Std L" w:cs="Arial"/>
                <w:iCs/>
                <w:color w:val="000000"/>
                <w:sz w:val="20"/>
                <w:szCs w:val="20"/>
              </w:rPr>
            </w:pPr>
            <w:r w:rsidRPr="00440C04">
              <w:rPr>
                <w:rFonts w:eastAsia="Adobe Ming Std L" w:cs="Arial"/>
                <w:iCs/>
                <w:color w:val="000000"/>
                <w:sz w:val="20"/>
                <w:szCs w:val="20"/>
              </w:rPr>
              <w:fldChar w:fldCharType="begin">
                <w:ffData>
                  <w:name w:val="Text183"/>
                  <w:enabled/>
                  <w:calcOnExit w:val="0"/>
                  <w:textInput/>
                </w:ffData>
              </w:fldChar>
            </w:r>
            <w:r w:rsidRPr="00440C04">
              <w:rPr>
                <w:rFonts w:eastAsia="Adobe Ming Std L" w:cs="Arial"/>
                <w:iCs/>
                <w:color w:val="000000"/>
                <w:sz w:val="20"/>
                <w:szCs w:val="20"/>
              </w:rPr>
              <w:instrText xml:space="preserve"> FORMTEXT </w:instrText>
            </w:r>
            <w:r w:rsidRPr="00440C04">
              <w:rPr>
                <w:rFonts w:eastAsia="Adobe Ming Std L" w:cs="Arial"/>
                <w:iCs/>
                <w:color w:val="000000"/>
                <w:sz w:val="20"/>
                <w:szCs w:val="20"/>
              </w:rPr>
            </w:r>
            <w:r w:rsidRPr="00440C04">
              <w:rPr>
                <w:rFonts w:eastAsia="Adobe Ming Std L" w:cs="Arial"/>
                <w:iCs/>
                <w:color w:val="000000"/>
                <w:sz w:val="20"/>
                <w:szCs w:val="20"/>
              </w:rPr>
              <w:fldChar w:fldCharType="separate"/>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color w:val="000000"/>
                <w:sz w:val="20"/>
                <w:szCs w:val="20"/>
              </w:rPr>
              <w:fldChar w:fldCharType="end"/>
            </w:r>
          </w:p>
        </w:tc>
      </w:tr>
      <w:tr w:rsidR="009F2F19" w:rsidRPr="00745162" w14:paraId="789F6D45" w14:textId="77777777" w:rsidTr="00440C04">
        <w:trPr>
          <w:trHeight w:hRule="exact" w:val="720"/>
        </w:trPr>
        <w:tc>
          <w:tcPr>
            <w:tcW w:w="1780" w:type="pct"/>
            <w:gridSpan w:val="2"/>
            <w:tcBorders>
              <w:top w:val="single" w:sz="4" w:space="0" w:color="auto"/>
              <w:left w:val="single" w:sz="12" w:space="0" w:color="auto"/>
              <w:bottom w:val="single" w:sz="4" w:space="0" w:color="auto"/>
              <w:right w:val="single" w:sz="6" w:space="0" w:color="auto"/>
            </w:tcBorders>
          </w:tcPr>
          <w:p w14:paraId="452854C8" w14:textId="77777777" w:rsidR="009F2F19" w:rsidRPr="00745162" w:rsidRDefault="00EB0E35" w:rsidP="004222FD">
            <w:pPr>
              <w:jc w:val="both"/>
              <w:rPr>
                <w:rFonts w:ascii="Adobe Ming Std L" w:eastAsia="Adobe Ming Std L" w:hAnsi="Adobe Ming Std L" w:cs="Arial"/>
                <w:color w:val="000000"/>
                <w:sz w:val="18"/>
                <w:szCs w:val="18"/>
              </w:rPr>
            </w:pPr>
            <w:r>
              <w:rPr>
                <w:rFonts w:ascii="Adobe Ming Std L" w:eastAsia="Adobe Ming Std L" w:hAnsi="Adobe Ming Std L" w:cs="Arial"/>
                <w:color w:val="000000"/>
                <w:sz w:val="18"/>
                <w:szCs w:val="18"/>
              </w:rPr>
              <w:t>Number of Shares in vessel</w:t>
            </w:r>
            <w:r w:rsidR="009F2F19" w:rsidRPr="00745162">
              <w:rPr>
                <w:rFonts w:ascii="Adobe Ming Std L" w:eastAsia="Adobe Ming Std L" w:hAnsi="Adobe Ming Std L" w:cs="Arial"/>
                <w:color w:val="000000"/>
                <w:sz w:val="18"/>
                <w:szCs w:val="18"/>
              </w:rPr>
              <w:t xml:space="preserve"> mortgaged</w:t>
            </w:r>
          </w:p>
          <w:p w14:paraId="374957C5" w14:textId="432EFC58" w:rsidR="009F2F19" w:rsidRPr="00440C04" w:rsidRDefault="00440C04" w:rsidP="004222FD">
            <w:pPr>
              <w:jc w:val="both"/>
              <w:rPr>
                <w:rFonts w:ascii="Adobe Ming Std L" w:eastAsia="Adobe Ming Std L" w:hAnsi="Adobe Ming Std L" w:cs="Arial"/>
                <w:color w:val="000000"/>
                <w:sz w:val="20"/>
                <w:szCs w:val="20"/>
              </w:rPr>
            </w:pPr>
            <w:r w:rsidRPr="00440C04">
              <w:rPr>
                <w:rFonts w:eastAsia="Adobe Ming Std L" w:cs="Arial"/>
                <w:iCs/>
                <w:color w:val="000000"/>
                <w:sz w:val="20"/>
                <w:szCs w:val="20"/>
              </w:rPr>
              <w:fldChar w:fldCharType="begin">
                <w:ffData>
                  <w:name w:val="Text183"/>
                  <w:enabled/>
                  <w:calcOnExit w:val="0"/>
                  <w:textInput/>
                </w:ffData>
              </w:fldChar>
            </w:r>
            <w:r w:rsidRPr="00440C04">
              <w:rPr>
                <w:rFonts w:eastAsia="Adobe Ming Std L" w:cs="Arial"/>
                <w:iCs/>
                <w:color w:val="000000"/>
                <w:sz w:val="20"/>
                <w:szCs w:val="20"/>
              </w:rPr>
              <w:instrText xml:space="preserve"> FORMTEXT </w:instrText>
            </w:r>
            <w:r w:rsidRPr="00440C04">
              <w:rPr>
                <w:rFonts w:eastAsia="Adobe Ming Std L" w:cs="Arial"/>
                <w:iCs/>
                <w:color w:val="000000"/>
                <w:sz w:val="20"/>
                <w:szCs w:val="20"/>
              </w:rPr>
            </w:r>
            <w:r w:rsidRPr="00440C04">
              <w:rPr>
                <w:rFonts w:eastAsia="Adobe Ming Std L" w:cs="Arial"/>
                <w:iCs/>
                <w:color w:val="000000"/>
                <w:sz w:val="20"/>
                <w:szCs w:val="20"/>
              </w:rPr>
              <w:fldChar w:fldCharType="separate"/>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color w:val="000000"/>
                <w:sz w:val="20"/>
                <w:szCs w:val="20"/>
              </w:rPr>
              <w:fldChar w:fldCharType="end"/>
            </w:r>
          </w:p>
        </w:tc>
        <w:tc>
          <w:tcPr>
            <w:tcW w:w="1476" w:type="pct"/>
            <w:gridSpan w:val="3"/>
            <w:tcBorders>
              <w:top w:val="single" w:sz="4" w:space="0" w:color="auto"/>
              <w:left w:val="single" w:sz="6" w:space="0" w:color="auto"/>
              <w:bottom w:val="single" w:sz="4" w:space="0" w:color="auto"/>
              <w:right w:val="single" w:sz="6" w:space="0" w:color="auto"/>
            </w:tcBorders>
          </w:tcPr>
          <w:p w14:paraId="13B8F59D" w14:textId="77777777" w:rsidR="003C2544" w:rsidRPr="00745162" w:rsidRDefault="003C2544" w:rsidP="004222FD">
            <w:pPr>
              <w:rPr>
                <w:rFonts w:ascii="Adobe Ming Std L" w:eastAsia="Adobe Ming Std L" w:hAnsi="Adobe Ming Std L" w:cs="Arial"/>
                <w:i/>
                <w:color w:val="000000"/>
                <w:sz w:val="18"/>
                <w:szCs w:val="18"/>
              </w:rPr>
            </w:pPr>
            <w:r w:rsidRPr="00745162">
              <w:rPr>
                <w:rFonts w:ascii="Adobe Ming Std L" w:eastAsia="Adobe Ming Std L" w:hAnsi="Adobe Ming Std L" w:cs="Arial"/>
                <w:sz w:val="18"/>
                <w:szCs w:val="18"/>
              </w:rPr>
              <w:t>Rate of Interest</w:t>
            </w:r>
          </w:p>
          <w:p w14:paraId="39B341BB" w14:textId="46A763B2" w:rsidR="009F2F19" w:rsidRPr="00745162" w:rsidRDefault="00440C04" w:rsidP="004222FD">
            <w:pPr>
              <w:rPr>
                <w:rFonts w:ascii="Adobe Ming Std L" w:eastAsia="Adobe Ming Std L" w:hAnsi="Adobe Ming Std L" w:cs="Arial"/>
                <w:sz w:val="18"/>
                <w:szCs w:val="18"/>
              </w:rPr>
            </w:pPr>
            <w:r w:rsidRPr="00440C04">
              <w:rPr>
                <w:rFonts w:eastAsia="Adobe Ming Std L" w:cs="Arial"/>
                <w:iCs/>
                <w:color w:val="000000"/>
                <w:sz w:val="20"/>
                <w:szCs w:val="20"/>
              </w:rPr>
              <w:fldChar w:fldCharType="begin">
                <w:ffData>
                  <w:name w:val="Text183"/>
                  <w:enabled/>
                  <w:calcOnExit w:val="0"/>
                  <w:textInput/>
                </w:ffData>
              </w:fldChar>
            </w:r>
            <w:r w:rsidRPr="00440C04">
              <w:rPr>
                <w:rFonts w:eastAsia="Adobe Ming Std L" w:cs="Arial"/>
                <w:iCs/>
                <w:color w:val="000000"/>
                <w:sz w:val="20"/>
                <w:szCs w:val="20"/>
              </w:rPr>
              <w:instrText xml:space="preserve"> FORMTEXT </w:instrText>
            </w:r>
            <w:r w:rsidRPr="00440C04">
              <w:rPr>
                <w:rFonts w:eastAsia="Adobe Ming Std L" w:cs="Arial"/>
                <w:iCs/>
                <w:color w:val="000000"/>
                <w:sz w:val="20"/>
                <w:szCs w:val="20"/>
              </w:rPr>
            </w:r>
            <w:r w:rsidRPr="00440C04">
              <w:rPr>
                <w:rFonts w:eastAsia="Adobe Ming Std L" w:cs="Arial"/>
                <w:iCs/>
                <w:color w:val="000000"/>
                <w:sz w:val="20"/>
                <w:szCs w:val="20"/>
              </w:rPr>
              <w:fldChar w:fldCharType="separate"/>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color w:val="000000"/>
                <w:sz w:val="20"/>
                <w:szCs w:val="20"/>
              </w:rPr>
              <w:fldChar w:fldCharType="end"/>
            </w:r>
          </w:p>
        </w:tc>
        <w:tc>
          <w:tcPr>
            <w:tcW w:w="1744" w:type="pct"/>
            <w:gridSpan w:val="3"/>
            <w:tcBorders>
              <w:top w:val="single" w:sz="4" w:space="0" w:color="auto"/>
              <w:left w:val="single" w:sz="6" w:space="0" w:color="auto"/>
              <w:bottom w:val="single" w:sz="4" w:space="0" w:color="auto"/>
              <w:right w:val="single" w:sz="12" w:space="0" w:color="auto"/>
            </w:tcBorders>
          </w:tcPr>
          <w:p w14:paraId="2CED7787" w14:textId="77777777" w:rsidR="009F2F19" w:rsidRPr="00745162" w:rsidRDefault="009F2F19" w:rsidP="004222FD">
            <w:pPr>
              <w:rPr>
                <w:rFonts w:ascii="Adobe Ming Std L" w:eastAsia="Adobe Ming Std L" w:hAnsi="Adobe Ming Std L" w:cs="Arial"/>
                <w:i/>
                <w:color w:val="000000"/>
                <w:sz w:val="18"/>
                <w:szCs w:val="18"/>
              </w:rPr>
            </w:pPr>
            <w:r w:rsidRPr="00745162">
              <w:rPr>
                <w:rFonts w:ascii="Adobe Ming Std L" w:eastAsia="Adobe Ming Std L" w:hAnsi="Adobe Ming Std L" w:cs="Arial"/>
                <w:color w:val="000000"/>
                <w:sz w:val="18"/>
                <w:szCs w:val="18"/>
              </w:rPr>
              <w:t>Maturity Date</w:t>
            </w:r>
          </w:p>
          <w:p w14:paraId="3FE2BDFD" w14:textId="423C8004" w:rsidR="009F2F19" w:rsidRPr="00745162" w:rsidRDefault="00440C04" w:rsidP="004222FD">
            <w:pPr>
              <w:rPr>
                <w:rFonts w:ascii="Adobe Ming Std L" w:eastAsia="Adobe Ming Std L" w:hAnsi="Adobe Ming Std L" w:cs="Arial"/>
                <w:sz w:val="18"/>
                <w:szCs w:val="18"/>
              </w:rPr>
            </w:pPr>
            <w:r w:rsidRPr="00440C04">
              <w:rPr>
                <w:rFonts w:eastAsia="Adobe Ming Std L" w:cs="Arial"/>
                <w:iCs/>
                <w:color w:val="000000"/>
                <w:sz w:val="20"/>
                <w:szCs w:val="20"/>
              </w:rPr>
              <w:fldChar w:fldCharType="begin">
                <w:ffData>
                  <w:name w:val="Text183"/>
                  <w:enabled/>
                  <w:calcOnExit w:val="0"/>
                  <w:textInput/>
                </w:ffData>
              </w:fldChar>
            </w:r>
            <w:r w:rsidRPr="00440C04">
              <w:rPr>
                <w:rFonts w:eastAsia="Adobe Ming Std L" w:cs="Arial"/>
                <w:iCs/>
                <w:color w:val="000000"/>
                <w:sz w:val="20"/>
                <w:szCs w:val="20"/>
              </w:rPr>
              <w:instrText xml:space="preserve"> FORMTEXT </w:instrText>
            </w:r>
            <w:r w:rsidRPr="00440C04">
              <w:rPr>
                <w:rFonts w:eastAsia="Adobe Ming Std L" w:cs="Arial"/>
                <w:iCs/>
                <w:color w:val="000000"/>
                <w:sz w:val="20"/>
                <w:szCs w:val="20"/>
              </w:rPr>
            </w:r>
            <w:r w:rsidRPr="00440C04">
              <w:rPr>
                <w:rFonts w:eastAsia="Adobe Ming Std L" w:cs="Arial"/>
                <w:iCs/>
                <w:color w:val="000000"/>
                <w:sz w:val="20"/>
                <w:szCs w:val="20"/>
              </w:rPr>
              <w:fldChar w:fldCharType="separate"/>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noProof/>
                <w:color w:val="000000"/>
                <w:sz w:val="20"/>
                <w:szCs w:val="20"/>
              </w:rPr>
              <w:t> </w:t>
            </w:r>
            <w:r w:rsidRPr="00440C04">
              <w:rPr>
                <w:rFonts w:eastAsia="Adobe Ming Std L" w:cs="Arial"/>
                <w:iCs/>
                <w:color w:val="000000"/>
                <w:sz w:val="20"/>
                <w:szCs w:val="20"/>
              </w:rPr>
              <w:fldChar w:fldCharType="end"/>
            </w:r>
          </w:p>
        </w:tc>
      </w:tr>
      <w:tr w:rsidR="00653400" w:rsidRPr="00745162" w14:paraId="53E9A4EC" w14:textId="77777777" w:rsidTr="004222FD">
        <w:trPr>
          <w:trHeight w:val="631"/>
        </w:trPr>
        <w:tc>
          <w:tcPr>
            <w:tcW w:w="5000" w:type="pct"/>
            <w:gridSpan w:val="8"/>
            <w:tcBorders>
              <w:top w:val="single" w:sz="4" w:space="0" w:color="auto"/>
              <w:left w:val="single" w:sz="12" w:space="0" w:color="auto"/>
              <w:bottom w:val="single" w:sz="4" w:space="0" w:color="auto"/>
              <w:right w:val="single" w:sz="12" w:space="0" w:color="auto"/>
            </w:tcBorders>
            <w:vAlign w:val="center"/>
          </w:tcPr>
          <w:p w14:paraId="172FF285" w14:textId="77777777" w:rsidR="00653400" w:rsidRPr="00745162" w:rsidRDefault="00653400" w:rsidP="004222FD">
            <w:pPr>
              <w:jc w:val="both"/>
              <w:rPr>
                <w:rFonts w:ascii="Adobe Ming Std L" w:eastAsia="Adobe Ming Std L" w:hAnsi="Adobe Ming Std L"/>
                <w:sz w:val="16"/>
                <w:szCs w:val="16"/>
              </w:rPr>
            </w:pPr>
            <w:r w:rsidRPr="00745162">
              <w:rPr>
                <w:rFonts w:ascii="Adobe Ming Std L" w:eastAsia="Adobe Ming Std L" w:hAnsi="Adobe Ming Std L"/>
                <w:sz w:val="16"/>
                <w:szCs w:val="16"/>
              </w:rPr>
              <w:t>I/We*, the mortgagor, in consideration of the mortgage consideration specified above, for myself/ourselves* and my/our* successors, hereby covenant with the mortgagee and his assigns, to pay to him the sums for the time being due, whether by way of principal or interest, at the agreed times and manner.</w:t>
            </w:r>
          </w:p>
          <w:p w14:paraId="257794EF" w14:textId="77777777" w:rsidR="00653400" w:rsidRPr="00745162" w:rsidRDefault="00653400" w:rsidP="004222FD">
            <w:pPr>
              <w:jc w:val="both"/>
              <w:rPr>
                <w:rFonts w:ascii="Adobe Ming Std L" w:eastAsia="Adobe Ming Std L" w:hAnsi="Adobe Ming Std L"/>
                <w:sz w:val="16"/>
                <w:szCs w:val="16"/>
              </w:rPr>
            </w:pPr>
            <w:r w:rsidRPr="00745162">
              <w:rPr>
                <w:rFonts w:ascii="Adobe Ming Std L" w:eastAsia="Adobe Ming Std L" w:hAnsi="Adobe Ming Std L"/>
                <w:sz w:val="16"/>
                <w:szCs w:val="16"/>
              </w:rPr>
              <w:t xml:space="preserve">For the purpose of better securing to the mortgagee the payment of such sums as aforesaid, I/we* hereby mortgage to the mortgagee, </w:t>
            </w:r>
            <w:r w:rsidR="00EB0E35">
              <w:rPr>
                <w:rFonts w:ascii="Adobe Ming Std L" w:eastAsia="Adobe Ming Std L" w:hAnsi="Adobe Ming Std L"/>
                <w:sz w:val="16"/>
                <w:szCs w:val="16"/>
              </w:rPr>
              <w:t>the number of shares in the vessel</w:t>
            </w:r>
            <w:r w:rsidRPr="00745162">
              <w:rPr>
                <w:rFonts w:ascii="Adobe Ming Std L" w:eastAsia="Adobe Ming Std L" w:hAnsi="Adobe Ming Std L"/>
                <w:sz w:val="16"/>
                <w:szCs w:val="16"/>
              </w:rPr>
              <w:t xml:space="preserve"> as specified above, of which I am/we are* the owners, and in her boats and appurtenances.</w:t>
            </w:r>
          </w:p>
          <w:p w14:paraId="77996CA3" w14:textId="77777777" w:rsidR="00653400" w:rsidRPr="00745162" w:rsidRDefault="00653400" w:rsidP="004222FD">
            <w:pPr>
              <w:jc w:val="both"/>
              <w:rPr>
                <w:rFonts w:ascii="Adobe Ming Std L" w:eastAsia="Adobe Ming Std L" w:hAnsi="Adobe Ming Std L"/>
                <w:sz w:val="18"/>
                <w:szCs w:val="18"/>
              </w:rPr>
            </w:pPr>
            <w:r w:rsidRPr="00745162">
              <w:rPr>
                <w:rFonts w:ascii="Adobe Ming Std L" w:eastAsia="Adobe Ming Std L" w:hAnsi="Adobe Ming Std L"/>
                <w:sz w:val="16"/>
                <w:szCs w:val="16"/>
              </w:rPr>
              <w:t>Lastly, I/we* for myself/ourselves* and my/our* successors, covenant with the mortgagee and his assigns that I/we* have power to mortgage in the manner aforesaid the above-mentioned shares, and that the same are free from encumbrances, save as appears in</w:t>
            </w:r>
            <w:r w:rsidR="00BB6B7E" w:rsidRPr="00745162">
              <w:rPr>
                <w:rFonts w:ascii="Adobe Ming Std L" w:eastAsia="Adobe Ming Std L" w:hAnsi="Adobe Ming Std L"/>
                <w:sz w:val="16"/>
                <w:szCs w:val="16"/>
              </w:rPr>
              <w:t xml:space="preserve"> the register of the said ship.</w:t>
            </w:r>
          </w:p>
        </w:tc>
      </w:tr>
      <w:tr w:rsidR="00F45E25" w:rsidRPr="00745162" w14:paraId="05BB821F" w14:textId="77777777" w:rsidTr="004222FD">
        <w:trPr>
          <w:trHeight w:hRule="exact" w:val="724"/>
        </w:trPr>
        <w:tc>
          <w:tcPr>
            <w:tcW w:w="3610" w:type="pct"/>
            <w:gridSpan w:val="6"/>
            <w:tcBorders>
              <w:top w:val="single" w:sz="4" w:space="0" w:color="auto"/>
              <w:left w:val="single" w:sz="12" w:space="0" w:color="auto"/>
              <w:bottom w:val="single" w:sz="4" w:space="0" w:color="auto"/>
              <w:right w:val="single" w:sz="6" w:space="0" w:color="auto"/>
            </w:tcBorders>
            <w:vAlign w:val="center"/>
          </w:tcPr>
          <w:p w14:paraId="4568C761" w14:textId="6050AD7A" w:rsidR="00F45E25" w:rsidRPr="00745162" w:rsidRDefault="00F45E25" w:rsidP="004222FD">
            <w:pPr>
              <w:jc w:val="both"/>
              <w:rPr>
                <w:rFonts w:ascii="Adobe Ming Std L" w:eastAsia="Adobe Ming Std L" w:hAnsi="Adobe Ming Std L" w:cs="Arial"/>
                <w:sz w:val="18"/>
                <w:szCs w:val="18"/>
              </w:rPr>
            </w:pPr>
            <w:r w:rsidRPr="00745162">
              <w:rPr>
                <w:rFonts w:ascii="Adobe Ming Std L" w:eastAsia="Adobe Ming Std L" w:hAnsi="Adobe Ming Std L" w:cs="Arial"/>
                <w:sz w:val="18"/>
                <w:szCs w:val="18"/>
              </w:rPr>
              <w:t xml:space="preserve">In witness whereof I/We * have affixed our common seal on </w:t>
            </w:r>
            <w:r w:rsidR="00440C04" w:rsidRPr="00440C04">
              <w:rPr>
                <w:rFonts w:eastAsia="Adobe Ming Std L" w:cs="Arial"/>
                <w:iCs/>
                <w:color w:val="000000"/>
                <w:sz w:val="20"/>
                <w:szCs w:val="20"/>
                <w:u w:val="single"/>
              </w:rPr>
              <w:fldChar w:fldCharType="begin">
                <w:ffData>
                  <w:name w:val="Text183"/>
                  <w:enabled/>
                  <w:calcOnExit w:val="0"/>
                  <w:textInput/>
                </w:ffData>
              </w:fldChar>
            </w:r>
            <w:r w:rsidR="00440C04" w:rsidRPr="00440C04">
              <w:rPr>
                <w:rFonts w:eastAsia="Adobe Ming Std L" w:cs="Arial"/>
                <w:iCs/>
                <w:color w:val="000000"/>
                <w:sz w:val="20"/>
                <w:szCs w:val="20"/>
                <w:u w:val="single"/>
              </w:rPr>
              <w:instrText xml:space="preserve"> FORMTEXT </w:instrText>
            </w:r>
            <w:r w:rsidR="00440C04" w:rsidRPr="00440C04">
              <w:rPr>
                <w:rFonts w:eastAsia="Adobe Ming Std L" w:cs="Arial"/>
                <w:iCs/>
                <w:color w:val="000000"/>
                <w:sz w:val="20"/>
                <w:szCs w:val="20"/>
                <w:u w:val="single"/>
              </w:rPr>
            </w:r>
            <w:r w:rsidR="00440C04" w:rsidRPr="00440C04">
              <w:rPr>
                <w:rFonts w:eastAsia="Adobe Ming Std L" w:cs="Arial"/>
                <w:iCs/>
                <w:color w:val="000000"/>
                <w:sz w:val="20"/>
                <w:szCs w:val="20"/>
                <w:u w:val="single"/>
              </w:rPr>
              <w:fldChar w:fldCharType="separate"/>
            </w:r>
            <w:r w:rsidR="00440C04" w:rsidRPr="00440C04">
              <w:rPr>
                <w:rFonts w:eastAsia="Adobe Ming Std L" w:cs="Arial"/>
                <w:iCs/>
                <w:noProof/>
                <w:color w:val="000000"/>
                <w:sz w:val="20"/>
                <w:szCs w:val="20"/>
                <w:u w:val="single"/>
              </w:rPr>
              <w:t> </w:t>
            </w:r>
            <w:r w:rsidR="00440C04" w:rsidRPr="00440C04">
              <w:rPr>
                <w:rFonts w:eastAsia="Adobe Ming Std L" w:cs="Arial"/>
                <w:iCs/>
                <w:noProof/>
                <w:color w:val="000000"/>
                <w:sz w:val="20"/>
                <w:szCs w:val="20"/>
                <w:u w:val="single"/>
              </w:rPr>
              <w:t> </w:t>
            </w:r>
            <w:r w:rsidR="00440C04" w:rsidRPr="00440C04">
              <w:rPr>
                <w:rFonts w:eastAsia="Adobe Ming Std L" w:cs="Arial"/>
                <w:iCs/>
                <w:noProof/>
                <w:color w:val="000000"/>
                <w:sz w:val="20"/>
                <w:szCs w:val="20"/>
                <w:u w:val="single"/>
              </w:rPr>
              <w:t> </w:t>
            </w:r>
            <w:r w:rsidR="00440C04" w:rsidRPr="00440C04">
              <w:rPr>
                <w:rFonts w:eastAsia="Adobe Ming Std L" w:cs="Arial"/>
                <w:iCs/>
                <w:noProof/>
                <w:color w:val="000000"/>
                <w:sz w:val="20"/>
                <w:szCs w:val="20"/>
                <w:u w:val="single"/>
              </w:rPr>
              <w:t xml:space="preserve">       </w:t>
            </w:r>
            <w:r w:rsidR="00440C04">
              <w:rPr>
                <w:rFonts w:eastAsia="Adobe Ming Std L" w:cs="Arial"/>
                <w:iCs/>
                <w:noProof/>
                <w:color w:val="000000"/>
                <w:sz w:val="20"/>
                <w:szCs w:val="20"/>
                <w:u w:val="single"/>
              </w:rPr>
              <w:t xml:space="preserve">         </w:t>
            </w:r>
            <w:r w:rsidR="00440C04" w:rsidRPr="00440C04">
              <w:rPr>
                <w:rFonts w:eastAsia="Adobe Ming Std L" w:cs="Arial"/>
                <w:iCs/>
                <w:noProof/>
                <w:color w:val="000000"/>
                <w:sz w:val="20"/>
                <w:szCs w:val="20"/>
                <w:u w:val="single"/>
              </w:rPr>
              <w:t> </w:t>
            </w:r>
            <w:r w:rsidR="00440C04" w:rsidRPr="00440C04">
              <w:rPr>
                <w:rFonts w:eastAsia="Adobe Ming Std L" w:cs="Arial"/>
                <w:iCs/>
                <w:color w:val="000000"/>
                <w:sz w:val="20"/>
                <w:szCs w:val="20"/>
                <w:u w:val="single"/>
              </w:rPr>
              <w:fldChar w:fldCharType="end"/>
            </w:r>
            <w:r w:rsidRPr="00745162">
              <w:rPr>
                <w:rFonts w:ascii="Adobe Ming Std L" w:eastAsia="Adobe Ming Std L" w:hAnsi="Adobe Ming Std L" w:cs="Arial"/>
                <w:sz w:val="18"/>
                <w:szCs w:val="18"/>
              </w:rPr>
              <w:t xml:space="preserve"> (date) in the presence </w:t>
            </w:r>
            <w:proofErr w:type="gramStart"/>
            <w:r w:rsidRPr="00745162">
              <w:rPr>
                <w:rFonts w:ascii="Adobe Ming Std L" w:eastAsia="Adobe Ming Std L" w:hAnsi="Adobe Ming Std L" w:cs="Arial"/>
                <w:sz w:val="18"/>
                <w:szCs w:val="18"/>
              </w:rPr>
              <w:t>of :</w:t>
            </w:r>
            <w:proofErr w:type="gramEnd"/>
          </w:p>
        </w:tc>
        <w:tc>
          <w:tcPr>
            <w:tcW w:w="1390" w:type="pct"/>
            <w:gridSpan w:val="2"/>
            <w:vMerge w:val="restart"/>
            <w:tcBorders>
              <w:top w:val="single" w:sz="4" w:space="0" w:color="auto"/>
              <w:left w:val="single" w:sz="6" w:space="0" w:color="auto"/>
              <w:bottom w:val="single" w:sz="4" w:space="0" w:color="auto"/>
              <w:right w:val="single" w:sz="12" w:space="0" w:color="auto"/>
            </w:tcBorders>
          </w:tcPr>
          <w:p w14:paraId="5FB59F51" w14:textId="77777777" w:rsidR="00F45E25" w:rsidRPr="00745162" w:rsidRDefault="00F45E25" w:rsidP="004222FD">
            <w:pPr>
              <w:jc w:val="both"/>
              <w:rPr>
                <w:rFonts w:ascii="Adobe Ming Std L" w:eastAsia="Adobe Ming Std L" w:hAnsi="Adobe Ming Std L" w:cs="Arial"/>
                <w:sz w:val="18"/>
                <w:szCs w:val="18"/>
              </w:rPr>
            </w:pPr>
          </w:p>
          <w:p w14:paraId="55ADC06A" w14:textId="77777777" w:rsidR="00F45E25" w:rsidRPr="00745162" w:rsidRDefault="00875F66" w:rsidP="004222FD">
            <w:pPr>
              <w:jc w:val="both"/>
              <w:rPr>
                <w:rFonts w:ascii="Adobe Ming Std L" w:eastAsia="Adobe Ming Std L" w:hAnsi="Adobe Ming Std L" w:cs="Arial"/>
                <w:sz w:val="18"/>
                <w:szCs w:val="18"/>
              </w:rPr>
            </w:pPr>
            <w:r>
              <w:rPr>
                <w:rFonts w:ascii="Adobe Ming Std L" w:eastAsia="Adobe Ming Std L" w:hAnsi="Adobe Ming Std L" w:cs="Arial"/>
                <w:noProof/>
                <w:color w:val="C0C0C0"/>
                <w:sz w:val="18"/>
                <w:szCs w:val="18"/>
                <w:lang w:val="en-SG" w:eastAsia="en-SG"/>
              </w:rPr>
              <w:pict w14:anchorId="76978EC9">
                <v:group id="_x0000_s1065" style="position:absolute;left:0;text-align:left;margin-left:31.2pt;margin-top:7.5pt;width:69.95pt;height:74.05pt;z-index:251657216" coordorigin="8874,10002" coordsize="1399,1481">
                  <v:oval id="_x0000_s1066" style="position:absolute;left:8874;top:10002;width:1399;height:1481" filled="f" strokecolor="#999" strokeweight="1pt"/>
                  <v:rect id="_x0000_s1067" style="position:absolute;left:9049;top:10360;width:1122;height:551" filled="f" stroked="f" strokeweight="0">
                    <v:textbox style="mso-next-textbox:#_x0000_s1067" inset="0,0,0,0">
                      <w:txbxContent>
                        <w:p w14:paraId="58B0BACD" w14:textId="77777777" w:rsidR="00F45E25" w:rsidRDefault="00F45E25" w:rsidP="009A4C64">
                          <w:pPr>
                            <w:pStyle w:val="CommentText"/>
                            <w:overflowPunct/>
                            <w:autoSpaceDE/>
                            <w:autoSpaceDN/>
                            <w:adjustRightInd/>
                            <w:spacing w:before="60"/>
                            <w:textAlignment w:val="auto"/>
                            <w:rPr>
                              <w:rFonts w:ascii="Arial" w:hAnsi="Arial" w:cs="Arial"/>
                              <w:sz w:val="4"/>
                              <w:lang w:eastAsia="en-US"/>
                            </w:rPr>
                          </w:pPr>
                          <w:r>
                            <w:rPr>
                              <w:rFonts w:ascii="Arial" w:hAnsi="Arial" w:cs="Arial"/>
                              <w:sz w:val="4"/>
                              <w:lang w:eastAsia="en-US"/>
                            </w:rPr>
                            <w:t xml:space="preserve">   </w:t>
                          </w:r>
                        </w:p>
                        <w:p w14:paraId="0EFB28BC" w14:textId="77777777" w:rsidR="00F45E25" w:rsidRDefault="00F45E25" w:rsidP="009A4C64">
                          <w:pPr>
                            <w:pStyle w:val="CommentText"/>
                            <w:overflowPunct/>
                            <w:autoSpaceDE/>
                            <w:autoSpaceDN/>
                            <w:adjustRightInd/>
                            <w:spacing w:before="60"/>
                            <w:textAlignment w:val="auto"/>
                            <w:rPr>
                              <w:rFonts w:ascii="Arial" w:hAnsi="Arial" w:cs="Arial"/>
                              <w:sz w:val="4"/>
                              <w:lang w:eastAsia="en-US"/>
                            </w:rPr>
                          </w:pPr>
                        </w:p>
                        <w:p w14:paraId="54567B1A" w14:textId="77777777" w:rsidR="00F45E25" w:rsidRPr="003B166E" w:rsidRDefault="00F45E25" w:rsidP="009A4C64">
                          <w:pPr>
                            <w:pStyle w:val="CommentText"/>
                            <w:overflowPunct/>
                            <w:autoSpaceDE/>
                            <w:autoSpaceDN/>
                            <w:adjustRightInd/>
                            <w:spacing w:before="60"/>
                            <w:textAlignment w:val="auto"/>
                            <w:rPr>
                              <w:rFonts w:ascii="Arial" w:hAnsi="Arial" w:cs="Arial"/>
                              <w:color w:val="C0C0C0"/>
                              <w:lang w:eastAsia="en-US"/>
                            </w:rPr>
                          </w:pPr>
                          <w:r>
                            <w:rPr>
                              <w:rFonts w:ascii="Arial" w:hAnsi="Arial" w:cs="Arial"/>
                              <w:lang w:eastAsia="en-US"/>
                            </w:rPr>
                            <w:t xml:space="preserve">     </w:t>
                          </w:r>
                          <w:r w:rsidRPr="003B166E">
                            <w:rPr>
                              <w:rFonts w:ascii="Arial" w:hAnsi="Arial" w:cs="Arial"/>
                              <w:color w:val="C0C0C0"/>
                              <w:lang w:eastAsia="en-US"/>
                            </w:rPr>
                            <w:t>SEAL</w:t>
                          </w:r>
                        </w:p>
                      </w:txbxContent>
                    </v:textbox>
                  </v:rect>
                </v:group>
              </w:pict>
            </w:r>
          </w:p>
        </w:tc>
      </w:tr>
      <w:tr w:rsidR="00F45E25" w:rsidRPr="00745162" w14:paraId="134B50F4" w14:textId="77777777" w:rsidTr="004222FD">
        <w:trPr>
          <w:trHeight w:hRule="exact" w:val="354"/>
        </w:trPr>
        <w:tc>
          <w:tcPr>
            <w:tcW w:w="3610" w:type="pct"/>
            <w:gridSpan w:val="6"/>
            <w:tcBorders>
              <w:top w:val="single" w:sz="4" w:space="0" w:color="auto"/>
              <w:left w:val="single" w:sz="12" w:space="0" w:color="auto"/>
              <w:bottom w:val="single" w:sz="4" w:space="0" w:color="auto"/>
              <w:right w:val="single" w:sz="6" w:space="0" w:color="auto"/>
            </w:tcBorders>
            <w:vAlign w:val="center"/>
          </w:tcPr>
          <w:p w14:paraId="057B8A0D" w14:textId="77777777" w:rsidR="00F45E25" w:rsidRPr="00745162" w:rsidRDefault="00F45E25" w:rsidP="004222FD">
            <w:pPr>
              <w:jc w:val="both"/>
              <w:rPr>
                <w:rFonts w:ascii="Adobe Ming Std L" w:eastAsia="Adobe Ming Std L" w:hAnsi="Adobe Ming Std L" w:cs="Arial"/>
                <w:color w:val="000000"/>
                <w:sz w:val="18"/>
                <w:szCs w:val="18"/>
              </w:rPr>
            </w:pPr>
            <w:r w:rsidRPr="00745162">
              <w:rPr>
                <w:rFonts w:ascii="Adobe Ming Std L" w:eastAsia="Adobe Ming Std L" w:hAnsi="Adobe Ming Std L" w:cs="Arial"/>
                <w:color w:val="000000"/>
                <w:sz w:val="18"/>
                <w:szCs w:val="18"/>
              </w:rPr>
              <w:t>FOR USE BY MORTGAGOR(S):</w:t>
            </w:r>
          </w:p>
        </w:tc>
        <w:tc>
          <w:tcPr>
            <w:tcW w:w="1390" w:type="pct"/>
            <w:gridSpan w:val="2"/>
            <w:vMerge/>
            <w:tcBorders>
              <w:top w:val="single" w:sz="4" w:space="0" w:color="auto"/>
              <w:left w:val="single" w:sz="6" w:space="0" w:color="auto"/>
              <w:bottom w:val="single" w:sz="4" w:space="0" w:color="auto"/>
              <w:right w:val="single" w:sz="12" w:space="0" w:color="auto"/>
            </w:tcBorders>
          </w:tcPr>
          <w:p w14:paraId="6F6BBD55" w14:textId="77777777" w:rsidR="00F45E25" w:rsidRPr="00745162" w:rsidRDefault="00F45E25" w:rsidP="004222FD">
            <w:pPr>
              <w:jc w:val="both"/>
              <w:rPr>
                <w:rFonts w:ascii="Adobe Ming Std L" w:eastAsia="Adobe Ming Std L" w:hAnsi="Adobe Ming Std L" w:cs="Arial"/>
                <w:noProof/>
                <w:sz w:val="18"/>
                <w:szCs w:val="18"/>
              </w:rPr>
            </w:pPr>
          </w:p>
        </w:tc>
      </w:tr>
      <w:tr w:rsidR="00F45E25" w:rsidRPr="00745162" w14:paraId="4994A7A5" w14:textId="77777777" w:rsidTr="00F54C1A">
        <w:trPr>
          <w:trHeight w:hRule="exact" w:val="1360"/>
        </w:trPr>
        <w:tc>
          <w:tcPr>
            <w:tcW w:w="3610" w:type="pct"/>
            <w:gridSpan w:val="6"/>
            <w:tcBorders>
              <w:top w:val="single" w:sz="4" w:space="0" w:color="auto"/>
              <w:left w:val="single" w:sz="12" w:space="0" w:color="auto"/>
              <w:bottom w:val="single" w:sz="4" w:space="0" w:color="auto"/>
              <w:right w:val="single" w:sz="6" w:space="0" w:color="auto"/>
            </w:tcBorders>
          </w:tcPr>
          <w:p w14:paraId="4B6D69D8" w14:textId="77777777" w:rsidR="00F45E25" w:rsidRPr="00745162" w:rsidRDefault="00F45E25" w:rsidP="004222FD">
            <w:pPr>
              <w:rPr>
                <w:rFonts w:ascii="Adobe Ming Std L" w:eastAsia="Adobe Ming Std L" w:hAnsi="Adobe Ming Std L" w:cs="Arial"/>
                <w:sz w:val="18"/>
                <w:szCs w:val="18"/>
              </w:rPr>
            </w:pPr>
            <w:r w:rsidRPr="00745162">
              <w:rPr>
                <w:rFonts w:ascii="Adobe Ming Std L" w:eastAsia="Adobe Ming Std L" w:hAnsi="Adobe Ming Std L" w:cs="Arial"/>
                <w:sz w:val="18"/>
                <w:szCs w:val="18"/>
              </w:rPr>
              <w:t xml:space="preserve">Name and Signature </w:t>
            </w:r>
            <w:proofErr w:type="gramStart"/>
            <w:r w:rsidRPr="00745162">
              <w:rPr>
                <w:rFonts w:ascii="Adobe Ming Std L" w:eastAsia="Adobe Ming Std L" w:hAnsi="Adobe Ming Std L" w:cs="Arial"/>
                <w:sz w:val="18"/>
                <w:szCs w:val="18"/>
              </w:rPr>
              <w:t>of :</w:t>
            </w:r>
            <w:proofErr w:type="gramEnd"/>
            <w:r w:rsidRPr="00745162">
              <w:rPr>
                <w:rFonts w:ascii="Adobe Ming Std L" w:eastAsia="Adobe Ming Std L" w:hAnsi="Adobe Ming Std L" w:cs="Arial"/>
                <w:sz w:val="18"/>
                <w:szCs w:val="18"/>
              </w:rPr>
              <w:t xml:space="preserve"> Director/Secretary/Individual *</w:t>
            </w:r>
          </w:p>
          <w:p w14:paraId="3F826F11" w14:textId="77777777" w:rsidR="00F45E25" w:rsidRPr="00745162" w:rsidRDefault="00F45E25" w:rsidP="004222FD">
            <w:pPr>
              <w:rPr>
                <w:rFonts w:ascii="Adobe Ming Std L" w:eastAsia="Adobe Ming Std L" w:hAnsi="Adobe Ming Std L" w:cs="Arial"/>
                <w:sz w:val="18"/>
                <w:szCs w:val="18"/>
              </w:rPr>
            </w:pPr>
          </w:p>
          <w:p w14:paraId="09EBB2B9" w14:textId="77777777" w:rsidR="00F45E25" w:rsidRPr="00A826BC" w:rsidRDefault="00F45E25" w:rsidP="004222FD">
            <w:pPr>
              <w:jc w:val="both"/>
              <w:rPr>
                <w:rFonts w:eastAsia="Adobe Ming Std L" w:cs="Arial"/>
                <w:iCs/>
                <w:color w:val="000000"/>
                <w:sz w:val="20"/>
                <w:szCs w:val="20"/>
              </w:rPr>
            </w:pPr>
            <w:r w:rsidRPr="00A826BC">
              <w:rPr>
                <w:rFonts w:eastAsia="Adobe Ming Std L" w:cs="Arial"/>
                <w:iCs/>
                <w:color w:val="000000"/>
                <w:sz w:val="20"/>
                <w:szCs w:val="20"/>
              </w:rPr>
              <w:fldChar w:fldCharType="begin">
                <w:ffData>
                  <w:name w:val="Text183"/>
                  <w:enabled/>
                  <w:calcOnExit w:val="0"/>
                  <w:textInput/>
                </w:ffData>
              </w:fldChar>
            </w:r>
            <w:r w:rsidRPr="00A826BC">
              <w:rPr>
                <w:rFonts w:eastAsia="Adobe Ming Std L" w:cs="Arial"/>
                <w:iCs/>
                <w:color w:val="000000"/>
                <w:sz w:val="20"/>
                <w:szCs w:val="20"/>
              </w:rPr>
              <w:instrText xml:space="preserve"> FORMTEXT </w:instrText>
            </w:r>
            <w:r w:rsidRPr="00A826BC">
              <w:rPr>
                <w:rFonts w:eastAsia="Adobe Ming Std L" w:cs="Arial"/>
                <w:iCs/>
                <w:color w:val="000000"/>
                <w:sz w:val="20"/>
                <w:szCs w:val="20"/>
              </w:rPr>
            </w:r>
            <w:r w:rsidRPr="00A826BC">
              <w:rPr>
                <w:rFonts w:eastAsia="Adobe Ming Std L" w:cs="Arial"/>
                <w:iCs/>
                <w:color w:val="000000"/>
                <w:sz w:val="20"/>
                <w:szCs w:val="20"/>
              </w:rPr>
              <w:fldChar w:fldCharType="separate"/>
            </w:r>
            <w:r w:rsidRPr="00A826BC">
              <w:rPr>
                <w:rFonts w:eastAsia="Adobe Ming Std L" w:cs="Arial"/>
                <w:iCs/>
                <w:noProof/>
                <w:color w:val="000000"/>
                <w:sz w:val="20"/>
                <w:szCs w:val="20"/>
              </w:rPr>
              <w:t> </w:t>
            </w:r>
            <w:r w:rsidRPr="00A826BC">
              <w:rPr>
                <w:rFonts w:eastAsia="Adobe Ming Std L" w:cs="Arial"/>
                <w:iCs/>
                <w:noProof/>
                <w:color w:val="000000"/>
                <w:sz w:val="20"/>
                <w:szCs w:val="20"/>
              </w:rPr>
              <w:t> </w:t>
            </w:r>
            <w:r w:rsidRPr="00A826BC">
              <w:rPr>
                <w:rFonts w:eastAsia="Adobe Ming Std L" w:cs="Arial"/>
                <w:iCs/>
                <w:noProof/>
                <w:color w:val="000000"/>
                <w:sz w:val="20"/>
                <w:szCs w:val="20"/>
              </w:rPr>
              <w:t> </w:t>
            </w:r>
            <w:r w:rsidRPr="00A826BC">
              <w:rPr>
                <w:rFonts w:eastAsia="Adobe Ming Std L" w:cs="Arial"/>
                <w:iCs/>
                <w:noProof/>
                <w:color w:val="000000"/>
                <w:sz w:val="20"/>
                <w:szCs w:val="20"/>
              </w:rPr>
              <w:t> </w:t>
            </w:r>
            <w:r w:rsidRPr="00A826BC">
              <w:rPr>
                <w:rFonts w:eastAsia="Adobe Ming Std L" w:cs="Arial"/>
                <w:iCs/>
                <w:noProof/>
                <w:color w:val="000000"/>
                <w:sz w:val="20"/>
                <w:szCs w:val="20"/>
              </w:rPr>
              <w:t> </w:t>
            </w:r>
            <w:r w:rsidRPr="00A826BC">
              <w:rPr>
                <w:rFonts w:eastAsia="Adobe Ming Std L" w:cs="Arial"/>
                <w:iCs/>
                <w:color w:val="000000"/>
                <w:sz w:val="20"/>
                <w:szCs w:val="20"/>
              </w:rPr>
              <w:fldChar w:fldCharType="end"/>
            </w:r>
          </w:p>
          <w:p w14:paraId="32342AFD" w14:textId="77777777" w:rsidR="00F45E25" w:rsidRPr="00745162" w:rsidRDefault="00F45E25" w:rsidP="004222FD">
            <w:pPr>
              <w:jc w:val="both"/>
              <w:rPr>
                <w:rFonts w:ascii="Adobe Ming Std L" w:eastAsia="Adobe Ming Std L" w:hAnsi="Adobe Ming Std L" w:cs="Arial"/>
                <w:color w:val="000000"/>
                <w:sz w:val="18"/>
                <w:szCs w:val="18"/>
              </w:rPr>
            </w:pPr>
            <w:r w:rsidRPr="00745162">
              <w:rPr>
                <w:rFonts w:ascii="Adobe Ming Std L" w:eastAsia="Adobe Ming Std L" w:hAnsi="Adobe Ming Std L" w:cs="Arial"/>
                <w:color w:val="000000"/>
                <w:sz w:val="18"/>
                <w:szCs w:val="18"/>
              </w:rPr>
              <w:t>………………………………………………………………………………………………………</w:t>
            </w:r>
          </w:p>
        </w:tc>
        <w:tc>
          <w:tcPr>
            <w:tcW w:w="1390" w:type="pct"/>
            <w:gridSpan w:val="2"/>
            <w:vMerge/>
            <w:tcBorders>
              <w:top w:val="single" w:sz="4" w:space="0" w:color="auto"/>
              <w:left w:val="single" w:sz="6" w:space="0" w:color="auto"/>
              <w:bottom w:val="single" w:sz="4" w:space="0" w:color="auto"/>
              <w:right w:val="single" w:sz="12" w:space="0" w:color="auto"/>
            </w:tcBorders>
          </w:tcPr>
          <w:p w14:paraId="16620634" w14:textId="77777777" w:rsidR="00F45E25" w:rsidRPr="00745162" w:rsidRDefault="00F45E25" w:rsidP="004222FD">
            <w:pPr>
              <w:jc w:val="both"/>
              <w:rPr>
                <w:rFonts w:ascii="Adobe Ming Std L" w:eastAsia="Adobe Ming Std L" w:hAnsi="Adobe Ming Std L" w:cs="Arial"/>
                <w:noProof/>
                <w:sz w:val="18"/>
                <w:szCs w:val="18"/>
              </w:rPr>
            </w:pPr>
          </w:p>
        </w:tc>
      </w:tr>
      <w:tr w:rsidR="007E7AED" w:rsidRPr="00745162" w14:paraId="2B9F3991" w14:textId="77777777" w:rsidTr="004222FD">
        <w:trPr>
          <w:trHeight w:hRule="exact" w:val="259"/>
        </w:trPr>
        <w:tc>
          <w:tcPr>
            <w:tcW w:w="5000" w:type="pct"/>
            <w:gridSpan w:val="8"/>
            <w:tcBorders>
              <w:top w:val="single" w:sz="4" w:space="0" w:color="auto"/>
              <w:left w:val="single" w:sz="12" w:space="0" w:color="auto"/>
              <w:bottom w:val="single" w:sz="4" w:space="0" w:color="auto"/>
              <w:right w:val="single" w:sz="12" w:space="0" w:color="auto"/>
            </w:tcBorders>
            <w:vAlign w:val="center"/>
          </w:tcPr>
          <w:p w14:paraId="66F04BF7" w14:textId="77777777" w:rsidR="007E7AED" w:rsidRPr="00637F60" w:rsidRDefault="007E7AED" w:rsidP="004222FD">
            <w:pPr>
              <w:jc w:val="both"/>
              <w:rPr>
                <w:rFonts w:ascii="Adobe Ming Std L" w:eastAsia="Adobe Ming Std L" w:hAnsi="Adobe Ming Std L" w:cs="Arial"/>
                <w:b/>
                <w:sz w:val="18"/>
                <w:szCs w:val="18"/>
              </w:rPr>
            </w:pPr>
            <w:r w:rsidRPr="00637F60">
              <w:rPr>
                <w:rFonts w:ascii="Adobe Ming Std L" w:eastAsia="Adobe Ming Std L" w:hAnsi="Adobe Ming Std L" w:cs="Arial"/>
                <w:b/>
                <w:sz w:val="18"/>
                <w:szCs w:val="18"/>
              </w:rPr>
              <w:t>FOR OFFICIAL USE ONLY:</w:t>
            </w:r>
          </w:p>
        </w:tc>
      </w:tr>
      <w:tr w:rsidR="00B83D7B" w:rsidRPr="00745162" w14:paraId="316FF65D" w14:textId="77777777" w:rsidTr="002F7097">
        <w:trPr>
          <w:trHeight w:val="1961"/>
        </w:trPr>
        <w:tc>
          <w:tcPr>
            <w:tcW w:w="2400" w:type="pct"/>
            <w:gridSpan w:val="3"/>
            <w:tcBorders>
              <w:top w:val="single" w:sz="4" w:space="0" w:color="auto"/>
              <w:left w:val="single" w:sz="12" w:space="0" w:color="auto"/>
              <w:bottom w:val="single" w:sz="12" w:space="0" w:color="auto"/>
              <w:right w:val="single" w:sz="6" w:space="0" w:color="auto"/>
            </w:tcBorders>
          </w:tcPr>
          <w:p w14:paraId="16704CAA" w14:textId="75080125" w:rsidR="00380DC8" w:rsidRPr="00745162" w:rsidRDefault="00745162" w:rsidP="004222FD">
            <w:pPr>
              <w:jc w:val="both"/>
              <w:rPr>
                <w:rFonts w:ascii="Adobe Ming Std L" w:eastAsia="Adobe Ming Std L" w:hAnsi="Adobe Ming Std L" w:cs="Arial"/>
                <w:sz w:val="18"/>
                <w:szCs w:val="18"/>
                <w:lang w:val="en-GB"/>
              </w:rPr>
            </w:pPr>
            <w:r>
              <w:rPr>
                <w:rFonts w:ascii="Adobe Ming Std L" w:eastAsia="Adobe Ming Std L" w:hAnsi="Adobe Ming Std L" w:cs="Arial"/>
                <w:b/>
                <w:sz w:val="18"/>
                <w:szCs w:val="18"/>
                <w:lang w:val="en-GB"/>
              </w:rPr>
              <w:t xml:space="preserve">REGISTRATION </w:t>
            </w:r>
            <w:r w:rsidR="00B83D7B" w:rsidRPr="00745162">
              <w:rPr>
                <w:rFonts w:ascii="Adobe Ming Std L" w:eastAsia="Adobe Ming Std L" w:hAnsi="Adobe Ming Std L" w:cs="Arial"/>
                <w:b/>
                <w:sz w:val="18"/>
                <w:szCs w:val="18"/>
                <w:lang w:val="en-GB"/>
              </w:rPr>
              <w:t>OF MORTGA</w:t>
            </w:r>
            <w:r w:rsidR="008E7563">
              <w:rPr>
                <w:rFonts w:ascii="Adobe Ming Std L" w:eastAsia="Adobe Ming Std L" w:hAnsi="Adobe Ming Std L" w:cs="Arial"/>
                <w:b/>
                <w:sz w:val="18"/>
                <w:szCs w:val="18"/>
                <w:lang w:val="en-GB"/>
              </w:rPr>
              <w:t>G</w:t>
            </w:r>
            <w:r w:rsidR="0090158E">
              <w:rPr>
                <w:rFonts w:ascii="Adobe Ming Std L" w:eastAsia="Adobe Ming Std L" w:hAnsi="Adobe Ming Std L" w:cs="Arial"/>
                <w:b/>
                <w:sz w:val="18"/>
                <w:szCs w:val="18"/>
                <w:lang w:val="en-GB"/>
              </w:rPr>
              <w:t>E_____________________</w:t>
            </w:r>
          </w:p>
          <w:p w14:paraId="2C8E32FE" w14:textId="77777777" w:rsidR="008E7563" w:rsidRDefault="00B83D7B" w:rsidP="004222FD">
            <w:pPr>
              <w:jc w:val="both"/>
              <w:rPr>
                <w:rFonts w:ascii="Adobe Ming Std L" w:eastAsia="Adobe Ming Std L" w:hAnsi="Adobe Ming Std L" w:cs="Arial"/>
                <w:sz w:val="18"/>
                <w:szCs w:val="18"/>
                <w:lang w:val="en-GB"/>
              </w:rPr>
            </w:pPr>
            <w:r w:rsidRPr="00745162">
              <w:rPr>
                <w:rFonts w:ascii="Adobe Ming Std L" w:eastAsia="Adobe Ming Std L" w:hAnsi="Adobe Ming Std L" w:cs="Arial"/>
                <w:sz w:val="18"/>
                <w:szCs w:val="18"/>
                <w:lang w:val="en-GB"/>
              </w:rPr>
              <w:t xml:space="preserve">I hereby certify that the within-written mortgage was recorded on </w:t>
            </w:r>
            <w:r w:rsidR="00A24119" w:rsidRPr="008E7563">
              <w:rPr>
                <w:rFonts w:eastAsia="Adobe Ming Std L" w:cs="Arial"/>
                <w:iCs/>
                <w:color w:val="000000"/>
                <w:sz w:val="20"/>
                <w:szCs w:val="20"/>
                <w:u w:val="single"/>
              </w:rPr>
              <w:fldChar w:fldCharType="begin">
                <w:ffData>
                  <w:name w:val="Text183"/>
                  <w:enabled/>
                  <w:calcOnExit w:val="0"/>
                  <w:textInput/>
                </w:ffData>
              </w:fldChar>
            </w:r>
            <w:r w:rsidR="00A24119" w:rsidRPr="008E7563">
              <w:rPr>
                <w:rFonts w:eastAsia="Adobe Ming Std L" w:cs="Arial"/>
                <w:iCs/>
                <w:color w:val="000000"/>
                <w:sz w:val="20"/>
                <w:szCs w:val="20"/>
                <w:u w:val="single"/>
              </w:rPr>
              <w:instrText xml:space="preserve"> FORMTEXT </w:instrText>
            </w:r>
            <w:r w:rsidR="00A24119" w:rsidRPr="008E7563">
              <w:rPr>
                <w:rFonts w:eastAsia="Adobe Ming Std L" w:cs="Arial"/>
                <w:iCs/>
                <w:color w:val="000000"/>
                <w:sz w:val="20"/>
                <w:szCs w:val="20"/>
                <w:u w:val="single"/>
              </w:rPr>
            </w:r>
            <w:r w:rsidR="00A24119" w:rsidRPr="008E7563">
              <w:rPr>
                <w:rFonts w:eastAsia="Adobe Ming Std L" w:cs="Arial"/>
                <w:iCs/>
                <w:color w:val="000000"/>
                <w:sz w:val="20"/>
                <w:szCs w:val="20"/>
                <w:u w:val="single"/>
              </w:rPr>
              <w:fldChar w:fldCharType="separate"/>
            </w:r>
            <w:r w:rsidR="00A24119" w:rsidRPr="008E7563">
              <w:rPr>
                <w:rFonts w:eastAsia="Adobe Ming Std L" w:cs="Arial"/>
                <w:iCs/>
                <w:noProof/>
                <w:color w:val="000000"/>
                <w:sz w:val="20"/>
                <w:szCs w:val="20"/>
                <w:u w:val="single"/>
              </w:rPr>
              <w:t> </w:t>
            </w:r>
            <w:r w:rsidR="00A24119" w:rsidRPr="008E7563">
              <w:rPr>
                <w:rFonts w:eastAsia="Adobe Ming Std L" w:cs="Arial"/>
                <w:iCs/>
                <w:noProof/>
                <w:color w:val="000000"/>
                <w:sz w:val="20"/>
                <w:szCs w:val="20"/>
                <w:u w:val="single"/>
              </w:rPr>
              <w:t> </w:t>
            </w:r>
            <w:r w:rsidR="0090158E" w:rsidRPr="008E7563">
              <w:rPr>
                <w:rFonts w:eastAsia="Adobe Ming Std L" w:cs="Arial"/>
                <w:iCs/>
                <w:noProof/>
                <w:color w:val="000000"/>
                <w:sz w:val="20"/>
                <w:szCs w:val="20"/>
                <w:u w:val="single"/>
              </w:rPr>
              <w:t xml:space="preserve">            </w:t>
            </w:r>
            <w:r w:rsidR="00DC5950" w:rsidRPr="008E7563">
              <w:rPr>
                <w:rFonts w:eastAsia="Adobe Ming Std L" w:cs="Arial"/>
                <w:iCs/>
                <w:noProof/>
                <w:color w:val="000000"/>
                <w:sz w:val="20"/>
                <w:szCs w:val="20"/>
                <w:u w:val="single"/>
              </w:rPr>
              <w:t xml:space="preserve">                       </w:t>
            </w:r>
            <w:r w:rsidR="00380DC8" w:rsidRPr="008E7563">
              <w:rPr>
                <w:rFonts w:eastAsia="Adobe Ming Std L" w:cs="Arial"/>
                <w:iCs/>
                <w:noProof/>
                <w:color w:val="000000"/>
                <w:sz w:val="20"/>
                <w:szCs w:val="20"/>
                <w:u w:val="single"/>
              </w:rPr>
              <w:t xml:space="preserve">       </w:t>
            </w:r>
            <w:r w:rsidR="00A24119" w:rsidRPr="008E7563">
              <w:rPr>
                <w:rFonts w:eastAsia="Adobe Ming Std L" w:cs="Arial"/>
                <w:iCs/>
                <w:noProof/>
                <w:color w:val="000000"/>
                <w:sz w:val="20"/>
                <w:szCs w:val="20"/>
                <w:u w:val="single"/>
              </w:rPr>
              <w:t> </w:t>
            </w:r>
            <w:r w:rsidR="00A24119" w:rsidRPr="008E7563">
              <w:rPr>
                <w:rFonts w:eastAsia="Adobe Ming Std L" w:cs="Arial"/>
                <w:iCs/>
                <w:color w:val="000000"/>
                <w:sz w:val="20"/>
                <w:szCs w:val="20"/>
                <w:u w:val="single"/>
              </w:rPr>
              <w:fldChar w:fldCharType="end"/>
            </w:r>
            <w:r w:rsidR="00A24119" w:rsidRPr="00745162">
              <w:rPr>
                <w:rFonts w:ascii="Adobe Ming Std L" w:eastAsia="Adobe Ming Std L" w:hAnsi="Adobe Ming Std L" w:cs="Arial"/>
                <w:color w:val="000000"/>
                <w:sz w:val="18"/>
                <w:szCs w:val="18"/>
              </w:rPr>
              <w:t xml:space="preserve"> </w:t>
            </w:r>
            <w:r w:rsidR="00717E28" w:rsidRPr="00745162">
              <w:rPr>
                <w:rFonts w:ascii="Adobe Ming Std L" w:eastAsia="Adobe Ming Std L" w:hAnsi="Adobe Ming Std L" w:cs="Arial"/>
                <w:color w:val="000000"/>
                <w:sz w:val="18"/>
                <w:szCs w:val="18"/>
              </w:rPr>
              <w:t>(date)</w:t>
            </w:r>
            <w:r w:rsidR="008E7563">
              <w:rPr>
                <w:rFonts w:ascii="Adobe Ming Std L" w:eastAsia="Adobe Ming Std L" w:hAnsi="Adobe Ming Std L" w:cs="Arial"/>
                <w:color w:val="000000"/>
                <w:sz w:val="18"/>
                <w:szCs w:val="18"/>
              </w:rPr>
              <w:t xml:space="preserve"> </w:t>
            </w:r>
            <w:r w:rsidRPr="00745162">
              <w:rPr>
                <w:rFonts w:ascii="Adobe Ming Std L" w:eastAsia="Adobe Ming Std L" w:hAnsi="Adobe Ming Std L" w:cs="Arial"/>
                <w:sz w:val="18"/>
                <w:szCs w:val="18"/>
                <w:lang w:val="en-GB"/>
              </w:rPr>
              <w:t xml:space="preserve">at </w:t>
            </w:r>
          </w:p>
          <w:p w14:paraId="6D39D931" w14:textId="32CE39DA" w:rsidR="00745162" w:rsidRPr="008E7563" w:rsidRDefault="00A24119" w:rsidP="004222FD">
            <w:pPr>
              <w:jc w:val="both"/>
              <w:rPr>
                <w:rFonts w:ascii="Adobe Ming Std L" w:eastAsia="Adobe Ming Std L" w:hAnsi="Adobe Ming Std L" w:cs="Arial"/>
                <w:color w:val="000000"/>
                <w:sz w:val="18"/>
                <w:szCs w:val="18"/>
              </w:rPr>
            </w:pPr>
            <w:r w:rsidRPr="008E7563">
              <w:rPr>
                <w:rFonts w:eastAsia="Adobe Ming Std L" w:cs="Arial"/>
                <w:i/>
                <w:color w:val="000000"/>
                <w:sz w:val="20"/>
                <w:szCs w:val="20"/>
                <w:u w:val="single"/>
              </w:rPr>
              <w:fldChar w:fldCharType="begin">
                <w:ffData>
                  <w:name w:val="Text183"/>
                  <w:enabled/>
                  <w:calcOnExit w:val="0"/>
                  <w:textInput/>
                </w:ffData>
              </w:fldChar>
            </w:r>
            <w:r w:rsidRPr="008E7563">
              <w:rPr>
                <w:rFonts w:eastAsia="Adobe Ming Std L" w:cs="Arial"/>
                <w:i/>
                <w:color w:val="000000"/>
                <w:sz w:val="20"/>
                <w:szCs w:val="20"/>
                <w:u w:val="single"/>
              </w:rPr>
              <w:instrText xml:space="preserve"> FORMTEXT </w:instrText>
            </w:r>
            <w:r w:rsidRPr="008E7563">
              <w:rPr>
                <w:rFonts w:eastAsia="Adobe Ming Std L" w:cs="Arial"/>
                <w:i/>
                <w:color w:val="000000"/>
                <w:sz w:val="20"/>
                <w:szCs w:val="20"/>
                <w:u w:val="single"/>
              </w:rPr>
            </w:r>
            <w:r w:rsidRPr="008E7563">
              <w:rPr>
                <w:rFonts w:eastAsia="Adobe Ming Std L" w:cs="Arial"/>
                <w:i/>
                <w:color w:val="000000"/>
                <w:sz w:val="20"/>
                <w:szCs w:val="20"/>
                <w:u w:val="single"/>
              </w:rPr>
              <w:fldChar w:fldCharType="separate"/>
            </w:r>
            <w:r w:rsidRPr="008E7563">
              <w:rPr>
                <w:rFonts w:eastAsia="Adobe Ming Std L" w:cs="Arial"/>
                <w:i/>
                <w:noProof/>
                <w:color w:val="000000"/>
                <w:sz w:val="20"/>
                <w:szCs w:val="20"/>
                <w:u w:val="single"/>
              </w:rPr>
              <w:t> </w:t>
            </w:r>
            <w:r w:rsidR="00380DC8" w:rsidRPr="008E7563">
              <w:rPr>
                <w:rFonts w:eastAsia="Adobe Ming Std L" w:cs="Arial"/>
                <w:i/>
                <w:noProof/>
                <w:color w:val="000000"/>
                <w:sz w:val="20"/>
                <w:szCs w:val="20"/>
                <w:u w:val="single"/>
              </w:rPr>
              <w:t xml:space="preserve">      </w:t>
            </w:r>
            <w:r w:rsidRPr="008E7563">
              <w:rPr>
                <w:rFonts w:eastAsia="Adobe Ming Std L" w:cs="Arial"/>
                <w:i/>
                <w:noProof/>
                <w:color w:val="000000"/>
                <w:sz w:val="20"/>
                <w:szCs w:val="20"/>
                <w:u w:val="single"/>
              </w:rPr>
              <w:t> </w:t>
            </w:r>
            <w:r w:rsidRPr="008E7563">
              <w:rPr>
                <w:rFonts w:eastAsia="Adobe Ming Std L" w:cs="Arial"/>
                <w:i/>
                <w:noProof/>
                <w:color w:val="000000"/>
                <w:sz w:val="20"/>
                <w:szCs w:val="20"/>
                <w:u w:val="single"/>
              </w:rPr>
              <w:t> </w:t>
            </w:r>
            <w:r w:rsidR="00380DC8" w:rsidRPr="008E7563">
              <w:rPr>
                <w:rFonts w:eastAsia="Adobe Ming Std L" w:cs="Arial"/>
                <w:i/>
                <w:noProof/>
                <w:color w:val="000000"/>
                <w:sz w:val="20"/>
                <w:szCs w:val="20"/>
                <w:u w:val="single"/>
              </w:rPr>
              <w:t xml:space="preserve">      </w:t>
            </w:r>
            <w:r w:rsidRPr="008E7563">
              <w:rPr>
                <w:rFonts w:eastAsia="Adobe Ming Std L" w:cs="Arial"/>
                <w:i/>
                <w:noProof/>
                <w:color w:val="000000"/>
                <w:sz w:val="20"/>
                <w:szCs w:val="20"/>
                <w:u w:val="single"/>
              </w:rPr>
              <w:t> </w:t>
            </w:r>
            <w:r w:rsidRPr="008E7563">
              <w:rPr>
                <w:rFonts w:eastAsia="Adobe Ming Std L" w:cs="Arial"/>
                <w:i/>
                <w:noProof/>
                <w:color w:val="000000"/>
                <w:sz w:val="20"/>
                <w:szCs w:val="20"/>
                <w:u w:val="single"/>
              </w:rPr>
              <w:t> </w:t>
            </w:r>
            <w:r w:rsidRPr="008E7563">
              <w:rPr>
                <w:rFonts w:eastAsia="Adobe Ming Std L" w:cs="Arial"/>
                <w:i/>
                <w:color w:val="000000"/>
                <w:sz w:val="20"/>
                <w:szCs w:val="20"/>
                <w:u w:val="single"/>
              </w:rPr>
              <w:fldChar w:fldCharType="end"/>
            </w:r>
            <w:r w:rsidR="00B83D7B" w:rsidRPr="00745162">
              <w:rPr>
                <w:rFonts w:ascii="Adobe Ming Std L" w:eastAsia="Adobe Ming Std L" w:hAnsi="Adobe Ming Std L" w:cs="Arial"/>
                <w:sz w:val="18"/>
                <w:szCs w:val="18"/>
                <w:lang w:val="en-GB"/>
              </w:rPr>
              <w:t xml:space="preserve"> </w:t>
            </w:r>
            <w:r w:rsidR="00380DC8" w:rsidRPr="00745162">
              <w:rPr>
                <w:rFonts w:ascii="Adobe Ming Std L" w:eastAsia="Adobe Ming Std L" w:hAnsi="Adobe Ming Std L" w:cs="Arial"/>
                <w:sz w:val="18"/>
                <w:szCs w:val="18"/>
                <w:lang w:val="en-GB"/>
              </w:rPr>
              <w:t>(hrs).</w:t>
            </w:r>
          </w:p>
          <w:p w14:paraId="5F4E18EC" w14:textId="77777777" w:rsidR="00281A41" w:rsidRDefault="00281A41" w:rsidP="004222FD">
            <w:pPr>
              <w:jc w:val="both"/>
              <w:rPr>
                <w:rFonts w:ascii="Adobe Ming Std L" w:eastAsia="Adobe Ming Std L" w:hAnsi="Adobe Ming Std L" w:cs="Arial"/>
                <w:sz w:val="18"/>
                <w:szCs w:val="18"/>
                <w:lang w:val="en-GB"/>
              </w:rPr>
            </w:pPr>
          </w:p>
          <w:p w14:paraId="521EF3C5" w14:textId="77777777" w:rsidR="0090158E" w:rsidRDefault="0090158E" w:rsidP="004222FD">
            <w:pPr>
              <w:jc w:val="both"/>
              <w:rPr>
                <w:rFonts w:ascii="Adobe Ming Std L" w:eastAsia="Adobe Ming Std L" w:hAnsi="Adobe Ming Std L" w:cs="Arial"/>
                <w:sz w:val="18"/>
                <w:szCs w:val="18"/>
                <w:lang w:val="en-GB"/>
              </w:rPr>
            </w:pPr>
          </w:p>
          <w:p w14:paraId="087AA4D6" w14:textId="77777777" w:rsidR="00281A41" w:rsidRDefault="00281A41" w:rsidP="004222FD">
            <w:pPr>
              <w:jc w:val="both"/>
              <w:rPr>
                <w:rFonts w:ascii="Adobe Ming Std L" w:eastAsia="Adobe Ming Std L" w:hAnsi="Adobe Ming Std L" w:cs="Arial"/>
                <w:sz w:val="18"/>
                <w:szCs w:val="18"/>
                <w:lang w:val="en-GB"/>
              </w:rPr>
            </w:pPr>
          </w:p>
          <w:p w14:paraId="6412582B" w14:textId="77777777" w:rsidR="00B83D7B" w:rsidRPr="00745162" w:rsidRDefault="0090158E" w:rsidP="004222FD">
            <w:pPr>
              <w:jc w:val="both"/>
              <w:rPr>
                <w:rFonts w:ascii="Adobe Ming Std L" w:eastAsia="Adobe Ming Std L" w:hAnsi="Adobe Ming Std L" w:cs="Arial"/>
                <w:sz w:val="18"/>
                <w:szCs w:val="18"/>
                <w:lang w:val="en-GB"/>
              </w:rPr>
            </w:pPr>
            <w:r>
              <w:rPr>
                <w:rFonts w:ascii="Adobe Ming Std L" w:eastAsia="Adobe Ming Std L" w:hAnsi="Adobe Ming Std L" w:cs="Arial"/>
                <w:sz w:val="18"/>
                <w:szCs w:val="18"/>
                <w:lang w:val="en-GB"/>
              </w:rPr>
              <w:t>…………………………………………</w:t>
            </w:r>
          </w:p>
          <w:p w14:paraId="2ECD4CD4" w14:textId="77777777" w:rsidR="00B83D7B" w:rsidRPr="00745162" w:rsidRDefault="004E3066" w:rsidP="004222FD">
            <w:pPr>
              <w:jc w:val="both"/>
              <w:rPr>
                <w:rFonts w:ascii="Adobe Ming Std L" w:eastAsia="Adobe Ming Std L" w:hAnsi="Adobe Ming Std L" w:cs="Arial"/>
                <w:sz w:val="18"/>
                <w:szCs w:val="18"/>
              </w:rPr>
            </w:pPr>
            <w:r w:rsidRPr="00745162">
              <w:rPr>
                <w:rFonts w:ascii="Adobe Ming Std L" w:eastAsia="Adobe Ming Std L" w:hAnsi="Adobe Ming Std L" w:cs="Arial"/>
                <w:sz w:val="18"/>
                <w:szCs w:val="18"/>
                <w:lang w:val="en-GB"/>
              </w:rPr>
              <w:t>Deputy Registrar of Nauru</w:t>
            </w:r>
            <w:r w:rsidR="00B83D7B" w:rsidRPr="00745162">
              <w:rPr>
                <w:rFonts w:ascii="Adobe Ming Std L" w:eastAsia="Adobe Ming Std L" w:hAnsi="Adobe Ming Std L" w:cs="Arial"/>
                <w:sz w:val="18"/>
                <w:szCs w:val="18"/>
                <w:lang w:val="en-GB"/>
              </w:rPr>
              <w:t xml:space="preserve"> Ships</w:t>
            </w:r>
          </w:p>
        </w:tc>
        <w:tc>
          <w:tcPr>
            <w:tcW w:w="2600" w:type="pct"/>
            <w:gridSpan w:val="5"/>
            <w:tcBorders>
              <w:top w:val="single" w:sz="4" w:space="0" w:color="auto"/>
              <w:left w:val="single" w:sz="6" w:space="0" w:color="auto"/>
              <w:bottom w:val="single" w:sz="12" w:space="0" w:color="auto"/>
              <w:right w:val="single" w:sz="12" w:space="0" w:color="auto"/>
            </w:tcBorders>
          </w:tcPr>
          <w:p w14:paraId="15092760" w14:textId="77777777" w:rsidR="00380DC8" w:rsidRPr="00745162" w:rsidRDefault="00B83D7B" w:rsidP="004222FD">
            <w:pPr>
              <w:jc w:val="both"/>
              <w:rPr>
                <w:rFonts w:ascii="Adobe Ming Std L" w:eastAsia="Adobe Ming Std L" w:hAnsi="Adobe Ming Std L" w:cs="Arial"/>
                <w:sz w:val="18"/>
                <w:szCs w:val="18"/>
                <w:lang w:val="en-GB"/>
              </w:rPr>
            </w:pPr>
            <w:r w:rsidRPr="00745162">
              <w:rPr>
                <w:rFonts w:ascii="Adobe Ming Std L" w:eastAsia="Adobe Ming Std L" w:hAnsi="Adobe Ming Std L" w:cs="Arial"/>
                <w:b/>
                <w:sz w:val="18"/>
                <w:szCs w:val="18"/>
                <w:lang w:val="en-GB"/>
              </w:rPr>
              <w:t>DISCHARGE OF MORTGAGE</w:t>
            </w:r>
            <w:r w:rsidR="0090158E">
              <w:rPr>
                <w:rFonts w:ascii="Adobe Ming Std L" w:eastAsia="Adobe Ming Std L" w:hAnsi="Adobe Ming Std L" w:cs="Arial"/>
                <w:b/>
                <w:sz w:val="18"/>
                <w:szCs w:val="18"/>
                <w:lang w:val="en-GB"/>
              </w:rPr>
              <w:t>__________________________</w:t>
            </w:r>
          </w:p>
          <w:p w14:paraId="4CB8A19B" w14:textId="74F0CA83" w:rsidR="008E7563" w:rsidRDefault="00B83D7B" w:rsidP="008E7563">
            <w:pPr>
              <w:jc w:val="both"/>
              <w:rPr>
                <w:rFonts w:ascii="Adobe Ming Std L" w:eastAsia="Adobe Ming Std L" w:hAnsi="Adobe Ming Std L" w:cs="Arial"/>
                <w:sz w:val="18"/>
                <w:szCs w:val="18"/>
                <w:lang w:val="en-GB"/>
              </w:rPr>
            </w:pPr>
            <w:r w:rsidRPr="00745162">
              <w:rPr>
                <w:rFonts w:ascii="Adobe Ming Std L" w:eastAsia="Adobe Ming Std L" w:hAnsi="Adobe Ming Std L" w:cs="Arial"/>
                <w:sz w:val="18"/>
                <w:szCs w:val="18"/>
                <w:lang w:val="en-GB"/>
              </w:rPr>
              <w:t xml:space="preserve">I hereby certify that </w:t>
            </w:r>
            <w:r w:rsidR="00380DC8" w:rsidRPr="00745162">
              <w:rPr>
                <w:rFonts w:ascii="Adobe Ming Std L" w:eastAsia="Adobe Ming Std L" w:hAnsi="Adobe Ming Std L" w:cs="Arial"/>
                <w:sz w:val="18"/>
                <w:szCs w:val="18"/>
                <w:lang w:val="en-GB"/>
              </w:rPr>
              <w:t>t</w:t>
            </w:r>
            <w:r w:rsidRPr="00745162">
              <w:rPr>
                <w:rFonts w:ascii="Adobe Ming Std L" w:eastAsia="Adobe Ming Std L" w:hAnsi="Adobe Ming Std L" w:cs="Arial"/>
                <w:sz w:val="18"/>
                <w:szCs w:val="18"/>
                <w:lang w:val="en-GB"/>
              </w:rPr>
              <w:t xml:space="preserve">he </w:t>
            </w:r>
            <w:r w:rsidR="00380DC8" w:rsidRPr="00745162">
              <w:rPr>
                <w:rFonts w:ascii="Adobe Ming Std L" w:eastAsia="Adobe Ming Std L" w:hAnsi="Adobe Ming Std L" w:cs="Arial"/>
                <w:sz w:val="18"/>
                <w:szCs w:val="18"/>
                <w:lang w:val="en-GB"/>
              </w:rPr>
              <w:t xml:space="preserve">record of the </w:t>
            </w:r>
            <w:r w:rsidRPr="00745162">
              <w:rPr>
                <w:rFonts w:ascii="Adobe Ming Std L" w:eastAsia="Adobe Ming Std L" w:hAnsi="Adobe Ming Std L" w:cs="Arial"/>
                <w:sz w:val="18"/>
                <w:szCs w:val="18"/>
                <w:lang w:val="en-GB"/>
              </w:rPr>
              <w:t xml:space="preserve">within-written mortgage was </w:t>
            </w:r>
            <w:r w:rsidR="00380DC8" w:rsidRPr="00745162">
              <w:rPr>
                <w:rFonts w:ascii="Adobe Ming Std L" w:eastAsia="Adobe Ming Std L" w:hAnsi="Adobe Ming Std L" w:cs="Arial"/>
                <w:sz w:val="18"/>
                <w:szCs w:val="18"/>
                <w:lang w:val="en-GB"/>
              </w:rPr>
              <w:t xml:space="preserve">discharged </w:t>
            </w:r>
            <w:r w:rsidR="008E7563" w:rsidRPr="008E7563">
              <w:rPr>
                <w:rFonts w:eastAsia="Adobe Ming Std L" w:cs="Arial"/>
                <w:iCs/>
                <w:color w:val="000000"/>
                <w:sz w:val="20"/>
                <w:szCs w:val="20"/>
                <w:u w:val="single"/>
              </w:rPr>
              <w:fldChar w:fldCharType="begin">
                <w:ffData>
                  <w:name w:val="Text183"/>
                  <w:enabled/>
                  <w:calcOnExit w:val="0"/>
                  <w:textInput/>
                </w:ffData>
              </w:fldChar>
            </w:r>
            <w:r w:rsidR="008E7563" w:rsidRPr="008E7563">
              <w:rPr>
                <w:rFonts w:eastAsia="Adobe Ming Std L" w:cs="Arial"/>
                <w:iCs/>
                <w:color w:val="000000"/>
                <w:sz w:val="20"/>
                <w:szCs w:val="20"/>
                <w:u w:val="single"/>
              </w:rPr>
              <w:instrText xml:space="preserve"> FORMTEXT </w:instrText>
            </w:r>
            <w:r w:rsidR="008E7563" w:rsidRPr="008E7563">
              <w:rPr>
                <w:rFonts w:eastAsia="Adobe Ming Std L" w:cs="Arial"/>
                <w:iCs/>
                <w:color w:val="000000"/>
                <w:sz w:val="20"/>
                <w:szCs w:val="20"/>
                <w:u w:val="single"/>
              </w:rPr>
            </w:r>
            <w:r w:rsidR="008E7563" w:rsidRPr="008E7563">
              <w:rPr>
                <w:rFonts w:eastAsia="Adobe Ming Std L" w:cs="Arial"/>
                <w:iCs/>
                <w:color w:val="000000"/>
                <w:sz w:val="20"/>
                <w:szCs w:val="20"/>
                <w:u w:val="single"/>
              </w:rPr>
              <w:fldChar w:fldCharType="separate"/>
            </w:r>
            <w:r w:rsidR="008E7563" w:rsidRPr="008E7563">
              <w:rPr>
                <w:rFonts w:eastAsia="Adobe Ming Std L" w:cs="Arial"/>
                <w:iCs/>
                <w:noProof/>
                <w:color w:val="000000"/>
                <w:sz w:val="20"/>
                <w:szCs w:val="20"/>
                <w:u w:val="single"/>
              </w:rPr>
              <w:t> </w:t>
            </w:r>
            <w:r w:rsidR="008E7563">
              <w:rPr>
                <w:rFonts w:eastAsia="Adobe Ming Std L" w:cs="Arial"/>
                <w:iCs/>
                <w:noProof/>
                <w:color w:val="000000"/>
                <w:sz w:val="20"/>
                <w:szCs w:val="20"/>
                <w:u w:val="single"/>
              </w:rPr>
              <w:t xml:space="preserve">   </w:t>
            </w:r>
            <w:r w:rsidR="008E7563" w:rsidRPr="008E7563">
              <w:rPr>
                <w:rFonts w:eastAsia="Adobe Ming Std L" w:cs="Arial"/>
                <w:iCs/>
                <w:noProof/>
                <w:color w:val="000000"/>
                <w:sz w:val="20"/>
                <w:szCs w:val="20"/>
                <w:u w:val="single"/>
              </w:rPr>
              <w:t xml:space="preserve">                                        </w:t>
            </w:r>
            <w:r w:rsidR="008E7563" w:rsidRPr="008E7563">
              <w:rPr>
                <w:rFonts w:eastAsia="Adobe Ming Std L" w:cs="Arial"/>
                <w:iCs/>
                <w:noProof/>
                <w:color w:val="000000"/>
                <w:sz w:val="20"/>
                <w:szCs w:val="20"/>
                <w:u w:val="single"/>
              </w:rPr>
              <w:t> </w:t>
            </w:r>
            <w:r w:rsidR="008E7563" w:rsidRPr="008E7563">
              <w:rPr>
                <w:rFonts w:eastAsia="Adobe Ming Std L" w:cs="Arial"/>
                <w:iCs/>
                <w:color w:val="000000"/>
                <w:sz w:val="20"/>
                <w:szCs w:val="20"/>
                <w:u w:val="single"/>
              </w:rPr>
              <w:fldChar w:fldCharType="end"/>
            </w:r>
            <w:r w:rsidR="008E7563" w:rsidRPr="00745162">
              <w:rPr>
                <w:rFonts w:ascii="Adobe Ming Std L" w:eastAsia="Adobe Ming Std L" w:hAnsi="Adobe Ming Std L" w:cs="Arial"/>
                <w:color w:val="000000"/>
                <w:sz w:val="18"/>
                <w:szCs w:val="18"/>
              </w:rPr>
              <w:t xml:space="preserve"> (date)</w:t>
            </w:r>
            <w:r w:rsidR="008E7563">
              <w:rPr>
                <w:rFonts w:ascii="Adobe Ming Std L" w:eastAsia="Adobe Ming Std L" w:hAnsi="Adobe Ming Std L" w:cs="Arial"/>
                <w:color w:val="000000"/>
                <w:sz w:val="18"/>
                <w:szCs w:val="18"/>
              </w:rPr>
              <w:t xml:space="preserve"> </w:t>
            </w:r>
            <w:r w:rsidR="008E7563" w:rsidRPr="00745162">
              <w:rPr>
                <w:rFonts w:ascii="Adobe Ming Std L" w:eastAsia="Adobe Ming Std L" w:hAnsi="Adobe Ming Std L" w:cs="Arial"/>
                <w:sz w:val="18"/>
                <w:szCs w:val="18"/>
                <w:lang w:val="en-GB"/>
              </w:rPr>
              <w:t xml:space="preserve">at </w:t>
            </w:r>
          </w:p>
          <w:p w14:paraId="1B3856DC" w14:textId="03AADBA3" w:rsidR="00A24119" w:rsidRPr="008E7563" w:rsidRDefault="008E7563" w:rsidP="008E7563">
            <w:pPr>
              <w:jc w:val="both"/>
              <w:rPr>
                <w:rFonts w:ascii="Adobe Ming Std L" w:eastAsia="Adobe Ming Std L" w:hAnsi="Adobe Ming Std L" w:cs="Arial"/>
                <w:color w:val="000000"/>
                <w:sz w:val="18"/>
                <w:szCs w:val="18"/>
              </w:rPr>
            </w:pPr>
            <w:r w:rsidRPr="008E7563">
              <w:rPr>
                <w:rFonts w:eastAsia="Adobe Ming Std L" w:cs="Arial"/>
                <w:iCs/>
                <w:color w:val="000000"/>
                <w:sz w:val="20"/>
                <w:szCs w:val="20"/>
                <w:u w:val="single"/>
              </w:rPr>
              <w:fldChar w:fldCharType="begin">
                <w:ffData>
                  <w:name w:val="Text183"/>
                  <w:enabled/>
                  <w:calcOnExit w:val="0"/>
                  <w:textInput/>
                </w:ffData>
              </w:fldChar>
            </w:r>
            <w:r w:rsidRPr="008E7563">
              <w:rPr>
                <w:rFonts w:eastAsia="Adobe Ming Std L" w:cs="Arial"/>
                <w:iCs/>
                <w:color w:val="000000"/>
                <w:sz w:val="20"/>
                <w:szCs w:val="20"/>
                <w:u w:val="single"/>
              </w:rPr>
              <w:instrText xml:space="preserve"> FORMTEXT </w:instrText>
            </w:r>
            <w:r w:rsidRPr="008E7563">
              <w:rPr>
                <w:rFonts w:eastAsia="Adobe Ming Std L" w:cs="Arial"/>
                <w:iCs/>
                <w:color w:val="000000"/>
                <w:sz w:val="20"/>
                <w:szCs w:val="20"/>
                <w:u w:val="single"/>
              </w:rPr>
            </w:r>
            <w:r w:rsidRPr="008E7563">
              <w:rPr>
                <w:rFonts w:eastAsia="Adobe Ming Std L" w:cs="Arial"/>
                <w:iCs/>
                <w:color w:val="000000"/>
                <w:sz w:val="20"/>
                <w:szCs w:val="20"/>
                <w:u w:val="single"/>
              </w:rPr>
              <w:fldChar w:fldCharType="separate"/>
            </w:r>
            <w:r w:rsidRPr="008E7563">
              <w:rPr>
                <w:rFonts w:eastAsia="Adobe Ming Std L" w:cs="Arial"/>
                <w:iCs/>
                <w:noProof/>
                <w:color w:val="000000"/>
                <w:sz w:val="20"/>
                <w:szCs w:val="20"/>
                <w:u w:val="single"/>
              </w:rPr>
              <w:t> </w:t>
            </w:r>
            <w:r w:rsidRPr="008E7563">
              <w:rPr>
                <w:rFonts w:eastAsia="Adobe Ming Std L" w:cs="Arial"/>
                <w:iCs/>
                <w:noProof/>
                <w:color w:val="000000"/>
                <w:sz w:val="20"/>
                <w:szCs w:val="20"/>
                <w:u w:val="single"/>
              </w:rPr>
              <w:t xml:space="preserve">      </w:t>
            </w:r>
            <w:r w:rsidRPr="008E7563">
              <w:rPr>
                <w:rFonts w:eastAsia="Adobe Ming Std L" w:cs="Arial"/>
                <w:iCs/>
                <w:noProof/>
                <w:color w:val="000000"/>
                <w:sz w:val="20"/>
                <w:szCs w:val="20"/>
                <w:u w:val="single"/>
              </w:rPr>
              <w:t> </w:t>
            </w:r>
            <w:r w:rsidRPr="008E7563">
              <w:rPr>
                <w:rFonts w:eastAsia="Adobe Ming Std L" w:cs="Arial"/>
                <w:iCs/>
                <w:noProof/>
                <w:color w:val="000000"/>
                <w:sz w:val="20"/>
                <w:szCs w:val="20"/>
                <w:u w:val="single"/>
              </w:rPr>
              <w:t> </w:t>
            </w:r>
            <w:r w:rsidRPr="008E7563">
              <w:rPr>
                <w:rFonts w:eastAsia="Adobe Ming Std L" w:cs="Arial"/>
                <w:iCs/>
                <w:noProof/>
                <w:color w:val="000000"/>
                <w:sz w:val="20"/>
                <w:szCs w:val="20"/>
                <w:u w:val="single"/>
              </w:rPr>
              <w:t xml:space="preserve">      </w:t>
            </w:r>
            <w:r w:rsidRPr="008E7563">
              <w:rPr>
                <w:rFonts w:eastAsia="Adobe Ming Std L" w:cs="Arial"/>
                <w:iCs/>
                <w:noProof/>
                <w:color w:val="000000"/>
                <w:sz w:val="20"/>
                <w:szCs w:val="20"/>
                <w:u w:val="single"/>
              </w:rPr>
              <w:t> </w:t>
            </w:r>
            <w:r w:rsidRPr="008E7563">
              <w:rPr>
                <w:rFonts w:eastAsia="Adobe Ming Std L" w:cs="Arial"/>
                <w:iCs/>
                <w:noProof/>
                <w:color w:val="000000"/>
                <w:sz w:val="20"/>
                <w:szCs w:val="20"/>
                <w:u w:val="single"/>
              </w:rPr>
              <w:t> </w:t>
            </w:r>
            <w:r w:rsidRPr="008E7563">
              <w:rPr>
                <w:rFonts w:eastAsia="Adobe Ming Std L" w:cs="Arial"/>
                <w:iCs/>
                <w:color w:val="000000"/>
                <w:sz w:val="20"/>
                <w:szCs w:val="20"/>
                <w:u w:val="single"/>
              </w:rPr>
              <w:fldChar w:fldCharType="end"/>
            </w:r>
            <w:r w:rsidRPr="00745162">
              <w:rPr>
                <w:rFonts w:ascii="Adobe Ming Std L" w:eastAsia="Adobe Ming Std L" w:hAnsi="Adobe Ming Std L" w:cs="Arial"/>
                <w:sz w:val="18"/>
                <w:szCs w:val="18"/>
                <w:lang w:val="en-GB"/>
              </w:rPr>
              <w:t xml:space="preserve"> (hrs).</w:t>
            </w:r>
          </w:p>
          <w:p w14:paraId="5B68E640" w14:textId="77777777" w:rsidR="00A24119" w:rsidRDefault="00A24119" w:rsidP="004222FD">
            <w:pPr>
              <w:jc w:val="both"/>
              <w:rPr>
                <w:rFonts w:ascii="Adobe Ming Std L" w:eastAsia="Adobe Ming Std L" w:hAnsi="Adobe Ming Std L" w:cs="Arial"/>
                <w:sz w:val="18"/>
                <w:szCs w:val="18"/>
                <w:lang w:val="en-GB"/>
              </w:rPr>
            </w:pPr>
          </w:p>
          <w:p w14:paraId="62560528" w14:textId="77777777" w:rsidR="00745162" w:rsidRDefault="00745162" w:rsidP="004222FD">
            <w:pPr>
              <w:jc w:val="both"/>
              <w:rPr>
                <w:rFonts w:ascii="Adobe Ming Std L" w:eastAsia="Adobe Ming Std L" w:hAnsi="Adobe Ming Std L" w:cs="Arial"/>
                <w:sz w:val="18"/>
                <w:szCs w:val="18"/>
                <w:lang w:val="en-GB"/>
              </w:rPr>
            </w:pPr>
          </w:p>
          <w:p w14:paraId="1910BC8E" w14:textId="77777777" w:rsidR="0090158E" w:rsidRPr="00745162" w:rsidRDefault="0090158E" w:rsidP="004222FD">
            <w:pPr>
              <w:jc w:val="both"/>
              <w:rPr>
                <w:rFonts w:ascii="Adobe Ming Std L" w:eastAsia="Adobe Ming Std L" w:hAnsi="Adobe Ming Std L" w:cs="Arial"/>
                <w:sz w:val="18"/>
                <w:szCs w:val="18"/>
                <w:lang w:val="en-GB"/>
              </w:rPr>
            </w:pPr>
          </w:p>
          <w:p w14:paraId="321E5214" w14:textId="77777777" w:rsidR="00B83D7B" w:rsidRPr="00745162" w:rsidRDefault="00B83D7B" w:rsidP="004222FD">
            <w:pPr>
              <w:jc w:val="both"/>
              <w:rPr>
                <w:rFonts w:ascii="Adobe Ming Std L" w:eastAsia="Adobe Ming Std L" w:hAnsi="Adobe Ming Std L" w:cs="Arial"/>
                <w:sz w:val="18"/>
                <w:szCs w:val="18"/>
                <w:lang w:val="en-GB"/>
              </w:rPr>
            </w:pPr>
            <w:r w:rsidRPr="00745162">
              <w:rPr>
                <w:rFonts w:ascii="Adobe Ming Std L" w:eastAsia="Adobe Ming Std L" w:hAnsi="Adobe Ming Std L" w:cs="Arial"/>
                <w:sz w:val="18"/>
                <w:szCs w:val="18"/>
                <w:lang w:val="en-GB"/>
              </w:rPr>
              <w:t xml:space="preserve">  </w:t>
            </w:r>
            <w:r w:rsidR="0090158E">
              <w:rPr>
                <w:rFonts w:ascii="Adobe Ming Std L" w:eastAsia="Adobe Ming Std L" w:hAnsi="Adobe Ming Std L" w:cs="Arial"/>
                <w:sz w:val="18"/>
                <w:szCs w:val="18"/>
                <w:lang w:val="en-GB"/>
              </w:rPr>
              <w:t>…………………………………………</w:t>
            </w:r>
          </w:p>
          <w:p w14:paraId="503F8F79" w14:textId="77777777" w:rsidR="00B83D7B" w:rsidRPr="00745162" w:rsidRDefault="00B83D7B" w:rsidP="004222FD">
            <w:pPr>
              <w:jc w:val="both"/>
              <w:rPr>
                <w:rFonts w:ascii="Adobe Ming Std L" w:eastAsia="Adobe Ming Std L" w:hAnsi="Adobe Ming Std L" w:cs="Arial"/>
                <w:sz w:val="18"/>
                <w:szCs w:val="18"/>
                <w:lang w:val="en-GB"/>
              </w:rPr>
            </w:pPr>
            <w:r w:rsidRPr="00745162">
              <w:rPr>
                <w:rFonts w:ascii="Adobe Ming Std L" w:eastAsia="Adobe Ming Std L" w:hAnsi="Adobe Ming Std L" w:cs="Arial"/>
                <w:sz w:val="18"/>
                <w:szCs w:val="18"/>
                <w:lang w:val="en-GB"/>
              </w:rPr>
              <w:t xml:space="preserve"> </w:t>
            </w:r>
            <w:r w:rsidR="004E3066" w:rsidRPr="00745162">
              <w:rPr>
                <w:rFonts w:ascii="Adobe Ming Std L" w:eastAsia="Adobe Ming Std L" w:hAnsi="Adobe Ming Std L" w:cs="Arial"/>
                <w:sz w:val="18"/>
                <w:szCs w:val="18"/>
                <w:lang w:val="en-GB"/>
              </w:rPr>
              <w:t>Deputy Registrar of Nauru</w:t>
            </w:r>
            <w:r w:rsidRPr="00745162">
              <w:rPr>
                <w:rFonts w:ascii="Adobe Ming Std L" w:eastAsia="Adobe Ming Std L" w:hAnsi="Adobe Ming Std L" w:cs="Arial"/>
                <w:sz w:val="18"/>
                <w:szCs w:val="18"/>
                <w:lang w:val="en-GB"/>
              </w:rPr>
              <w:t xml:space="preserve"> Ships</w:t>
            </w:r>
          </w:p>
        </w:tc>
      </w:tr>
    </w:tbl>
    <w:p w14:paraId="2F4B2CB8" w14:textId="77777777" w:rsidR="00E25B29" w:rsidRPr="00C0095E" w:rsidRDefault="00E25B29" w:rsidP="00E25B29">
      <w:pPr>
        <w:pStyle w:val="Footer"/>
        <w:tabs>
          <w:tab w:val="clear" w:pos="4320"/>
          <w:tab w:val="clear" w:pos="8640"/>
        </w:tabs>
        <w:rPr>
          <w:rFonts w:ascii="Adobe Ming Std L" w:eastAsia="Adobe Ming Std L" w:hAnsi="Adobe Ming Std L"/>
          <w:color w:val="FF0000"/>
          <w:sz w:val="18"/>
          <w:szCs w:val="18"/>
        </w:rPr>
      </w:pPr>
    </w:p>
    <w:tbl>
      <w:tblPr>
        <w:tblpPr w:leftFromText="187" w:rightFromText="187" w:vertAnchor="page" w:horzAnchor="margin" w:tblpX="98" w:tblpY="908"/>
        <w:tblOverlap w:val="never"/>
        <w:tblW w:w="490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397"/>
        <w:gridCol w:w="2798"/>
      </w:tblGrid>
      <w:tr w:rsidR="00E25B29" w:rsidRPr="00C0095E" w14:paraId="6F2BEA10" w14:textId="77777777" w:rsidTr="004222FD">
        <w:trPr>
          <w:cantSplit/>
          <w:trHeight w:hRule="exact" w:val="475"/>
        </w:trPr>
        <w:tc>
          <w:tcPr>
            <w:tcW w:w="5000" w:type="pct"/>
            <w:gridSpan w:val="2"/>
            <w:tcBorders>
              <w:bottom w:val="single" w:sz="4" w:space="0" w:color="auto"/>
            </w:tcBorders>
            <w:shd w:val="clear" w:color="auto" w:fill="B8CCE4"/>
            <w:vAlign w:val="center"/>
          </w:tcPr>
          <w:p w14:paraId="71FF6E00" w14:textId="77777777" w:rsidR="00E25B29" w:rsidRPr="00440C04" w:rsidRDefault="00745162" w:rsidP="004222FD">
            <w:pPr>
              <w:jc w:val="center"/>
              <w:rPr>
                <w:rFonts w:ascii="Adobe Ming Std L" w:eastAsia="Adobe Ming Std L" w:hAnsi="Adobe Ming Std L" w:cs="Arial"/>
                <w:color w:val="000000" w:themeColor="text1"/>
                <w:sz w:val="18"/>
                <w:szCs w:val="18"/>
              </w:rPr>
            </w:pPr>
            <w:r w:rsidRPr="00440C04">
              <w:rPr>
                <w:rFonts w:ascii="Adobe Ming Std L" w:eastAsia="Adobe Ming Std L" w:hAnsi="Adobe Ming Std L" w:cs="Arial"/>
                <w:b/>
                <w:bCs/>
                <w:color w:val="000000" w:themeColor="text1"/>
                <w:sz w:val="18"/>
                <w:szCs w:val="18"/>
              </w:rPr>
              <w:t>5.</w:t>
            </w:r>
            <w:r w:rsidR="00E25B29" w:rsidRPr="00440C04">
              <w:rPr>
                <w:rFonts w:ascii="Adobe Ming Std L" w:eastAsia="Adobe Ming Std L" w:hAnsi="Adobe Ming Std L" w:cs="Arial"/>
                <w:b/>
                <w:bCs/>
                <w:color w:val="000000" w:themeColor="text1"/>
                <w:sz w:val="18"/>
                <w:szCs w:val="18"/>
              </w:rPr>
              <w:t xml:space="preserve"> DISCHARGE OF MORTGAGE</w:t>
            </w:r>
          </w:p>
        </w:tc>
      </w:tr>
      <w:tr w:rsidR="00E25B29" w:rsidRPr="00C0095E" w14:paraId="2915A526" w14:textId="77777777" w:rsidTr="00440C04">
        <w:trPr>
          <w:cantSplit/>
          <w:trHeight w:hRule="exact" w:val="1423"/>
        </w:trPr>
        <w:tc>
          <w:tcPr>
            <w:tcW w:w="5000" w:type="pct"/>
            <w:gridSpan w:val="2"/>
            <w:tcBorders>
              <w:top w:val="single" w:sz="4" w:space="0" w:color="auto"/>
              <w:bottom w:val="single" w:sz="2" w:space="0" w:color="auto"/>
            </w:tcBorders>
          </w:tcPr>
          <w:p w14:paraId="02BF4F98" w14:textId="77777777" w:rsidR="00E25B29" w:rsidRPr="00440C04" w:rsidRDefault="00E25B29" w:rsidP="004222FD">
            <w:pPr>
              <w:jc w:val="both"/>
              <w:rPr>
                <w:rFonts w:ascii="Adobe Ming Std L" w:eastAsia="Adobe Ming Std L" w:hAnsi="Adobe Ming Std L" w:cs="Arial"/>
                <w:color w:val="000000" w:themeColor="text1"/>
                <w:sz w:val="18"/>
                <w:szCs w:val="18"/>
              </w:rPr>
            </w:pPr>
            <w:r w:rsidRPr="00440C04">
              <w:rPr>
                <w:rFonts w:ascii="Adobe Ming Std L" w:eastAsia="Adobe Ming Std L" w:hAnsi="Adobe Ming Std L" w:cs="Arial"/>
                <w:color w:val="000000" w:themeColor="text1"/>
                <w:sz w:val="18"/>
                <w:szCs w:val="18"/>
              </w:rPr>
              <w:t>Discharge consideration</w:t>
            </w:r>
          </w:p>
          <w:p w14:paraId="005D1D5D" w14:textId="77777777" w:rsidR="00E25B29" w:rsidRPr="00C83B9D" w:rsidRDefault="00A24119" w:rsidP="004222FD">
            <w:pPr>
              <w:jc w:val="both"/>
              <w:rPr>
                <w:rFonts w:eastAsia="Adobe Ming Std L" w:cs="Arial"/>
                <w:i/>
                <w:color w:val="000000" w:themeColor="text1"/>
                <w:sz w:val="20"/>
                <w:szCs w:val="20"/>
              </w:rPr>
            </w:pPr>
            <w:r w:rsidRPr="00C83B9D">
              <w:rPr>
                <w:rFonts w:eastAsia="Adobe Ming Std L" w:cs="Arial"/>
                <w:i/>
                <w:color w:val="000000" w:themeColor="text1"/>
                <w:sz w:val="20"/>
                <w:szCs w:val="20"/>
              </w:rPr>
              <w:fldChar w:fldCharType="begin">
                <w:ffData>
                  <w:name w:val="Text183"/>
                  <w:enabled/>
                  <w:calcOnExit w:val="0"/>
                  <w:textInput/>
                </w:ffData>
              </w:fldChar>
            </w:r>
            <w:r w:rsidRPr="00C83B9D">
              <w:rPr>
                <w:rFonts w:eastAsia="Adobe Ming Std L" w:cs="Arial"/>
                <w:i/>
                <w:color w:val="000000" w:themeColor="text1"/>
                <w:sz w:val="20"/>
                <w:szCs w:val="20"/>
              </w:rPr>
              <w:instrText xml:space="preserve"> FORMTEXT </w:instrText>
            </w:r>
            <w:r w:rsidRPr="00C83B9D">
              <w:rPr>
                <w:rFonts w:eastAsia="Adobe Ming Std L" w:cs="Arial"/>
                <w:i/>
                <w:color w:val="000000" w:themeColor="text1"/>
                <w:sz w:val="20"/>
                <w:szCs w:val="20"/>
              </w:rPr>
            </w:r>
            <w:r w:rsidRPr="00C83B9D">
              <w:rPr>
                <w:rFonts w:eastAsia="Adobe Ming Std L" w:cs="Arial"/>
                <w:i/>
                <w:color w:val="000000" w:themeColor="text1"/>
                <w:sz w:val="20"/>
                <w:szCs w:val="20"/>
              </w:rPr>
              <w:fldChar w:fldCharType="separate"/>
            </w:r>
            <w:r w:rsidRPr="00C83B9D">
              <w:rPr>
                <w:rFonts w:eastAsia="Adobe Ming Std L" w:cs="Arial"/>
                <w:i/>
                <w:noProof/>
                <w:color w:val="000000" w:themeColor="text1"/>
                <w:sz w:val="20"/>
                <w:szCs w:val="20"/>
              </w:rPr>
              <w:t> </w:t>
            </w:r>
            <w:r w:rsidRPr="00C83B9D">
              <w:rPr>
                <w:rFonts w:eastAsia="Adobe Ming Std L" w:cs="Arial"/>
                <w:i/>
                <w:noProof/>
                <w:color w:val="000000" w:themeColor="text1"/>
                <w:sz w:val="20"/>
                <w:szCs w:val="20"/>
              </w:rPr>
              <w:t> </w:t>
            </w:r>
            <w:r w:rsidRPr="00C83B9D">
              <w:rPr>
                <w:rFonts w:eastAsia="Adobe Ming Std L" w:cs="Arial"/>
                <w:i/>
                <w:noProof/>
                <w:color w:val="000000" w:themeColor="text1"/>
                <w:sz w:val="20"/>
                <w:szCs w:val="20"/>
              </w:rPr>
              <w:t> </w:t>
            </w:r>
            <w:r w:rsidRPr="00C83B9D">
              <w:rPr>
                <w:rFonts w:eastAsia="Adobe Ming Std L" w:cs="Arial"/>
                <w:i/>
                <w:noProof/>
                <w:color w:val="000000" w:themeColor="text1"/>
                <w:sz w:val="20"/>
                <w:szCs w:val="20"/>
              </w:rPr>
              <w:t> </w:t>
            </w:r>
            <w:r w:rsidRPr="00C83B9D">
              <w:rPr>
                <w:rFonts w:eastAsia="Adobe Ming Std L" w:cs="Arial"/>
                <w:i/>
                <w:noProof/>
                <w:color w:val="000000" w:themeColor="text1"/>
                <w:sz w:val="20"/>
                <w:szCs w:val="20"/>
              </w:rPr>
              <w:t> </w:t>
            </w:r>
            <w:r w:rsidRPr="00C83B9D">
              <w:rPr>
                <w:rFonts w:eastAsia="Adobe Ming Std L" w:cs="Arial"/>
                <w:i/>
                <w:color w:val="000000" w:themeColor="text1"/>
                <w:sz w:val="20"/>
                <w:szCs w:val="20"/>
              </w:rPr>
              <w:fldChar w:fldCharType="end"/>
            </w:r>
          </w:p>
          <w:p w14:paraId="0F3C3389" w14:textId="77777777" w:rsidR="00173699" w:rsidRPr="00440C04" w:rsidRDefault="00173699" w:rsidP="004222FD">
            <w:pPr>
              <w:jc w:val="both"/>
              <w:rPr>
                <w:rFonts w:ascii="Adobe Ming Std L" w:eastAsia="Adobe Ming Std L" w:hAnsi="Adobe Ming Std L" w:cs="Arial"/>
                <w:color w:val="000000" w:themeColor="text1"/>
                <w:sz w:val="18"/>
                <w:szCs w:val="18"/>
              </w:rPr>
            </w:pPr>
          </w:p>
          <w:p w14:paraId="1391C278" w14:textId="77777777" w:rsidR="00281A41" w:rsidRPr="00440C04" w:rsidRDefault="00281A41" w:rsidP="004222FD">
            <w:pPr>
              <w:jc w:val="both"/>
              <w:rPr>
                <w:rFonts w:ascii="Adobe Ming Std L" w:eastAsia="Adobe Ming Std L" w:hAnsi="Adobe Ming Std L" w:cs="Arial"/>
                <w:color w:val="000000" w:themeColor="text1"/>
                <w:sz w:val="18"/>
                <w:szCs w:val="18"/>
              </w:rPr>
            </w:pPr>
          </w:p>
          <w:p w14:paraId="59DE258C" w14:textId="77777777" w:rsidR="00281A41" w:rsidRPr="00440C04" w:rsidRDefault="00281A41" w:rsidP="004222FD">
            <w:pPr>
              <w:jc w:val="both"/>
              <w:rPr>
                <w:rFonts w:ascii="Adobe Ming Std L" w:eastAsia="Adobe Ming Std L" w:hAnsi="Adobe Ming Std L" w:cs="Arial"/>
                <w:color w:val="000000" w:themeColor="text1"/>
                <w:sz w:val="18"/>
                <w:szCs w:val="18"/>
              </w:rPr>
            </w:pPr>
          </w:p>
          <w:p w14:paraId="3A534F4A" w14:textId="77777777" w:rsidR="00281A41" w:rsidRPr="00440C04" w:rsidRDefault="00281A41" w:rsidP="004222FD">
            <w:pPr>
              <w:jc w:val="both"/>
              <w:rPr>
                <w:rFonts w:ascii="Adobe Ming Std L" w:eastAsia="Adobe Ming Std L" w:hAnsi="Adobe Ming Std L" w:cs="Arial"/>
                <w:color w:val="000000" w:themeColor="text1"/>
                <w:sz w:val="18"/>
                <w:szCs w:val="18"/>
              </w:rPr>
            </w:pPr>
          </w:p>
        </w:tc>
      </w:tr>
      <w:tr w:rsidR="00F45E25" w:rsidRPr="00C0095E" w14:paraId="096E63BF" w14:textId="77777777" w:rsidTr="00295941">
        <w:trPr>
          <w:cantSplit/>
          <w:trHeight w:hRule="exact" w:val="1252"/>
        </w:trPr>
        <w:tc>
          <w:tcPr>
            <w:tcW w:w="3628" w:type="pct"/>
            <w:tcBorders>
              <w:top w:val="single" w:sz="2" w:space="0" w:color="auto"/>
              <w:left w:val="single" w:sz="12" w:space="0" w:color="auto"/>
              <w:bottom w:val="single" w:sz="2" w:space="0" w:color="auto"/>
              <w:right w:val="single" w:sz="4" w:space="0" w:color="auto"/>
            </w:tcBorders>
            <w:vAlign w:val="center"/>
          </w:tcPr>
          <w:p w14:paraId="1F6B6106" w14:textId="77777777" w:rsidR="00295941" w:rsidRDefault="00F45E25" w:rsidP="004222FD">
            <w:pPr>
              <w:jc w:val="both"/>
              <w:rPr>
                <w:rFonts w:ascii="Adobe Ming Std L" w:eastAsia="Adobe Ming Std L" w:hAnsi="Adobe Ming Std L" w:cs="Arial"/>
                <w:color w:val="000000" w:themeColor="text1"/>
                <w:sz w:val="18"/>
                <w:szCs w:val="18"/>
              </w:rPr>
            </w:pPr>
            <w:r w:rsidRPr="00440C04">
              <w:rPr>
                <w:rFonts w:ascii="Adobe Ming Std L" w:eastAsia="Adobe Ming Std L" w:hAnsi="Adobe Ming Std L" w:cs="Arial"/>
                <w:color w:val="000000" w:themeColor="text1"/>
                <w:sz w:val="18"/>
                <w:szCs w:val="18"/>
              </w:rPr>
              <w:t>I/We*, the mortgagee, have received the above specified discharge consideration of the within-written security.</w:t>
            </w:r>
            <w:r w:rsidR="00295941">
              <w:rPr>
                <w:rFonts w:ascii="Adobe Ming Std L" w:eastAsia="Adobe Ming Std L" w:hAnsi="Adobe Ming Std L" w:cs="Arial"/>
                <w:color w:val="000000" w:themeColor="text1"/>
                <w:sz w:val="18"/>
                <w:szCs w:val="18"/>
              </w:rPr>
              <w:t xml:space="preserve"> In witness whereof we have affixed our common seal on</w:t>
            </w:r>
          </w:p>
          <w:p w14:paraId="3E6D5F6C" w14:textId="38062F48" w:rsidR="00F45E25" w:rsidRPr="00440C04" w:rsidRDefault="00295941" w:rsidP="004222FD">
            <w:pPr>
              <w:jc w:val="both"/>
              <w:rPr>
                <w:rFonts w:ascii="Adobe Ming Std L" w:eastAsia="Adobe Ming Std L" w:hAnsi="Adobe Ming Std L" w:cs="Arial"/>
                <w:color w:val="000000" w:themeColor="text1"/>
                <w:sz w:val="18"/>
                <w:szCs w:val="18"/>
              </w:rPr>
            </w:pPr>
            <w:r w:rsidRPr="00440C04">
              <w:rPr>
                <w:rFonts w:eastAsia="Adobe Ming Std L" w:cs="Arial"/>
                <w:iCs/>
                <w:color w:val="000000"/>
                <w:sz w:val="20"/>
                <w:szCs w:val="20"/>
                <w:u w:val="single"/>
              </w:rPr>
              <w:fldChar w:fldCharType="begin">
                <w:ffData>
                  <w:name w:val="Text183"/>
                  <w:enabled/>
                  <w:calcOnExit w:val="0"/>
                  <w:textInput/>
                </w:ffData>
              </w:fldChar>
            </w:r>
            <w:r w:rsidRPr="00440C04">
              <w:rPr>
                <w:rFonts w:eastAsia="Adobe Ming Std L" w:cs="Arial"/>
                <w:iCs/>
                <w:color w:val="000000"/>
                <w:sz w:val="20"/>
                <w:szCs w:val="20"/>
                <w:u w:val="single"/>
              </w:rPr>
              <w:instrText xml:space="preserve"> FORMTEXT </w:instrText>
            </w:r>
            <w:r w:rsidRPr="00440C04">
              <w:rPr>
                <w:rFonts w:eastAsia="Adobe Ming Std L" w:cs="Arial"/>
                <w:iCs/>
                <w:color w:val="000000"/>
                <w:sz w:val="20"/>
                <w:szCs w:val="20"/>
                <w:u w:val="single"/>
              </w:rPr>
            </w:r>
            <w:r w:rsidRPr="00440C04">
              <w:rPr>
                <w:rFonts w:eastAsia="Adobe Ming Std L" w:cs="Arial"/>
                <w:iCs/>
                <w:color w:val="000000"/>
                <w:sz w:val="20"/>
                <w:szCs w:val="20"/>
                <w:u w:val="single"/>
              </w:rPr>
              <w:fldChar w:fldCharType="separate"/>
            </w:r>
            <w:r w:rsidRPr="00440C04">
              <w:rPr>
                <w:rFonts w:eastAsia="Adobe Ming Std L" w:cs="Arial"/>
                <w:iCs/>
                <w:noProof/>
                <w:color w:val="000000"/>
                <w:sz w:val="20"/>
                <w:szCs w:val="20"/>
                <w:u w:val="single"/>
              </w:rPr>
              <w:t> </w:t>
            </w:r>
            <w:r w:rsidRPr="00440C04">
              <w:rPr>
                <w:rFonts w:eastAsia="Adobe Ming Std L" w:cs="Arial"/>
                <w:iCs/>
                <w:noProof/>
                <w:color w:val="000000"/>
                <w:sz w:val="20"/>
                <w:szCs w:val="20"/>
                <w:u w:val="single"/>
              </w:rPr>
              <w:t> </w:t>
            </w:r>
            <w:r w:rsidRPr="00440C04">
              <w:rPr>
                <w:rFonts w:eastAsia="Adobe Ming Std L" w:cs="Arial"/>
                <w:iCs/>
                <w:noProof/>
                <w:color w:val="000000"/>
                <w:sz w:val="20"/>
                <w:szCs w:val="20"/>
                <w:u w:val="single"/>
              </w:rPr>
              <w:t> </w:t>
            </w:r>
            <w:r w:rsidRPr="00440C04">
              <w:rPr>
                <w:rFonts w:eastAsia="Adobe Ming Std L" w:cs="Arial"/>
                <w:iCs/>
                <w:noProof/>
                <w:color w:val="000000"/>
                <w:sz w:val="20"/>
                <w:szCs w:val="20"/>
                <w:u w:val="single"/>
              </w:rPr>
              <w:t xml:space="preserve">       </w:t>
            </w:r>
            <w:r>
              <w:rPr>
                <w:rFonts w:eastAsia="Adobe Ming Std L" w:cs="Arial"/>
                <w:iCs/>
                <w:noProof/>
                <w:color w:val="000000"/>
                <w:sz w:val="20"/>
                <w:szCs w:val="20"/>
                <w:u w:val="single"/>
              </w:rPr>
              <w:t xml:space="preserve">         </w:t>
            </w:r>
            <w:r w:rsidRPr="00440C04">
              <w:rPr>
                <w:rFonts w:eastAsia="Adobe Ming Std L" w:cs="Arial"/>
                <w:iCs/>
                <w:noProof/>
                <w:color w:val="000000"/>
                <w:sz w:val="20"/>
                <w:szCs w:val="20"/>
                <w:u w:val="single"/>
              </w:rPr>
              <w:t> </w:t>
            </w:r>
            <w:r w:rsidRPr="00440C04">
              <w:rPr>
                <w:rFonts w:eastAsia="Adobe Ming Std L" w:cs="Arial"/>
                <w:iCs/>
                <w:color w:val="000000"/>
                <w:sz w:val="20"/>
                <w:szCs w:val="20"/>
                <w:u w:val="single"/>
              </w:rPr>
              <w:fldChar w:fldCharType="end"/>
            </w:r>
            <w:r w:rsidRPr="00745162">
              <w:rPr>
                <w:rFonts w:ascii="Adobe Ming Std L" w:eastAsia="Adobe Ming Std L" w:hAnsi="Adobe Ming Std L" w:cs="Arial"/>
                <w:sz w:val="18"/>
                <w:szCs w:val="18"/>
              </w:rPr>
              <w:t xml:space="preserve"> (date) in the presence </w:t>
            </w:r>
            <w:proofErr w:type="gramStart"/>
            <w:r w:rsidRPr="00745162">
              <w:rPr>
                <w:rFonts w:ascii="Adobe Ming Std L" w:eastAsia="Adobe Ming Std L" w:hAnsi="Adobe Ming Std L" w:cs="Arial"/>
                <w:sz w:val="18"/>
                <w:szCs w:val="18"/>
              </w:rPr>
              <w:t>of :</w:t>
            </w:r>
            <w:proofErr w:type="gramEnd"/>
          </w:p>
        </w:tc>
        <w:tc>
          <w:tcPr>
            <w:tcW w:w="1372" w:type="pct"/>
            <w:vMerge w:val="restart"/>
            <w:tcBorders>
              <w:top w:val="single" w:sz="4" w:space="0" w:color="auto"/>
              <w:left w:val="single" w:sz="4" w:space="0" w:color="auto"/>
            </w:tcBorders>
          </w:tcPr>
          <w:p w14:paraId="04F28A0E" w14:textId="77777777" w:rsidR="00F45E25" w:rsidRPr="00C0095E" w:rsidRDefault="00F45E25" w:rsidP="004222FD">
            <w:pPr>
              <w:jc w:val="both"/>
              <w:rPr>
                <w:rFonts w:ascii="Adobe Ming Std L" w:eastAsia="Adobe Ming Std L" w:hAnsi="Adobe Ming Std L" w:cs="Arial"/>
                <w:color w:val="FF0000"/>
                <w:sz w:val="18"/>
                <w:szCs w:val="18"/>
              </w:rPr>
            </w:pPr>
          </w:p>
          <w:p w14:paraId="67A6EA10" w14:textId="77777777" w:rsidR="00F45E25" w:rsidRPr="00C0095E" w:rsidRDefault="00875F66" w:rsidP="004222FD">
            <w:pPr>
              <w:jc w:val="both"/>
              <w:rPr>
                <w:rFonts w:ascii="Adobe Ming Std L" w:eastAsia="Adobe Ming Std L" w:hAnsi="Adobe Ming Std L" w:cs="Arial"/>
                <w:color w:val="FF0000"/>
                <w:sz w:val="18"/>
                <w:szCs w:val="18"/>
              </w:rPr>
            </w:pPr>
            <w:r>
              <w:rPr>
                <w:rFonts w:ascii="Adobe Ming Std L" w:eastAsia="Adobe Ming Std L" w:hAnsi="Adobe Ming Std L" w:cs="Arial"/>
                <w:noProof/>
                <w:color w:val="FF0000"/>
                <w:sz w:val="18"/>
                <w:szCs w:val="18"/>
                <w:lang w:val="en-SG" w:eastAsia="en-SG"/>
              </w:rPr>
              <w:pict w14:anchorId="2F4DBA8B">
                <v:group id="_x0000_s1068" style="position:absolute;left:0;text-align:left;margin-left:28.5pt;margin-top:10.55pt;width:69.95pt;height:74.05pt;z-index:251658240" coordorigin="8874,10002" coordsize="1399,1481">
                  <v:oval id="_x0000_s1069" style="position:absolute;left:8874;top:10002;width:1399;height:1481" filled="f" strokecolor="#999" strokeweight="1pt"/>
                  <v:rect id="_x0000_s1070" style="position:absolute;left:9049;top:10360;width:1122;height:551" filled="f" stroked="f" strokeweight="0">
                    <v:textbox style="mso-next-textbox:#_x0000_s1070" inset="0,0,0,0">
                      <w:txbxContent>
                        <w:p w14:paraId="45F9ED20" w14:textId="77777777" w:rsidR="00F45E25" w:rsidRDefault="00F45E25" w:rsidP="00F45E25">
                          <w:pPr>
                            <w:pStyle w:val="CommentText"/>
                            <w:overflowPunct/>
                            <w:autoSpaceDE/>
                            <w:autoSpaceDN/>
                            <w:adjustRightInd/>
                            <w:spacing w:before="60"/>
                            <w:textAlignment w:val="auto"/>
                            <w:rPr>
                              <w:rFonts w:ascii="Arial" w:hAnsi="Arial" w:cs="Arial"/>
                              <w:sz w:val="4"/>
                              <w:lang w:eastAsia="en-US"/>
                            </w:rPr>
                          </w:pPr>
                          <w:r>
                            <w:rPr>
                              <w:rFonts w:ascii="Arial" w:hAnsi="Arial" w:cs="Arial"/>
                              <w:sz w:val="4"/>
                              <w:lang w:eastAsia="en-US"/>
                            </w:rPr>
                            <w:t xml:space="preserve">   </w:t>
                          </w:r>
                        </w:p>
                        <w:p w14:paraId="200AC6C9" w14:textId="77777777" w:rsidR="00F45E25" w:rsidRDefault="00F45E25" w:rsidP="00F45E25">
                          <w:pPr>
                            <w:pStyle w:val="CommentText"/>
                            <w:overflowPunct/>
                            <w:autoSpaceDE/>
                            <w:autoSpaceDN/>
                            <w:adjustRightInd/>
                            <w:spacing w:before="60"/>
                            <w:textAlignment w:val="auto"/>
                            <w:rPr>
                              <w:rFonts w:ascii="Arial" w:hAnsi="Arial" w:cs="Arial"/>
                              <w:sz w:val="4"/>
                              <w:lang w:eastAsia="en-US"/>
                            </w:rPr>
                          </w:pPr>
                        </w:p>
                        <w:p w14:paraId="5878BE8C" w14:textId="77777777" w:rsidR="00F45E25" w:rsidRPr="003B166E" w:rsidRDefault="00F45E25" w:rsidP="00F45E25">
                          <w:pPr>
                            <w:pStyle w:val="CommentText"/>
                            <w:overflowPunct/>
                            <w:autoSpaceDE/>
                            <w:autoSpaceDN/>
                            <w:adjustRightInd/>
                            <w:spacing w:before="60"/>
                            <w:textAlignment w:val="auto"/>
                            <w:rPr>
                              <w:rFonts w:ascii="Arial" w:hAnsi="Arial" w:cs="Arial"/>
                              <w:color w:val="C0C0C0"/>
                              <w:lang w:eastAsia="en-US"/>
                            </w:rPr>
                          </w:pPr>
                          <w:r>
                            <w:rPr>
                              <w:rFonts w:ascii="Arial" w:hAnsi="Arial" w:cs="Arial"/>
                              <w:lang w:eastAsia="en-US"/>
                            </w:rPr>
                            <w:t xml:space="preserve">     </w:t>
                          </w:r>
                          <w:r w:rsidRPr="003B166E">
                            <w:rPr>
                              <w:rFonts w:ascii="Arial" w:hAnsi="Arial" w:cs="Arial"/>
                              <w:color w:val="C0C0C0"/>
                              <w:lang w:eastAsia="en-US"/>
                            </w:rPr>
                            <w:t>SEAL</w:t>
                          </w:r>
                        </w:p>
                      </w:txbxContent>
                    </v:textbox>
                  </v:rect>
                </v:group>
              </w:pict>
            </w:r>
          </w:p>
        </w:tc>
      </w:tr>
      <w:tr w:rsidR="00F45E25" w:rsidRPr="00C0095E" w14:paraId="75E6881E" w14:textId="77777777" w:rsidTr="00753E6A">
        <w:trPr>
          <w:cantSplit/>
          <w:trHeight w:hRule="exact" w:val="430"/>
        </w:trPr>
        <w:tc>
          <w:tcPr>
            <w:tcW w:w="3628" w:type="pct"/>
            <w:tcBorders>
              <w:top w:val="single" w:sz="2" w:space="0" w:color="auto"/>
              <w:left w:val="single" w:sz="12" w:space="0" w:color="auto"/>
              <w:bottom w:val="single" w:sz="2" w:space="0" w:color="auto"/>
              <w:right w:val="single" w:sz="4" w:space="0" w:color="auto"/>
            </w:tcBorders>
            <w:vAlign w:val="center"/>
          </w:tcPr>
          <w:p w14:paraId="6AF55A7F" w14:textId="77777777" w:rsidR="00F45E25" w:rsidRPr="00440C04" w:rsidRDefault="00F45E25" w:rsidP="004222FD">
            <w:pPr>
              <w:jc w:val="both"/>
              <w:rPr>
                <w:rFonts w:ascii="Adobe Ming Std L" w:eastAsia="Adobe Ming Std L" w:hAnsi="Adobe Ming Std L" w:cs="Arial"/>
                <w:color w:val="000000" w:themeColor="text1"/>
                <w:sz w:val="18"/>
                <w:szCs w:val="18"/>
              </w:rPr>
            </w:pPr>
            <w:r w:rsidRPr="00440C04">
              <w:rPr>
                <w:rFonts w:ascii="Adobe Ming Std L" w:eastAsia="Adobe Ming Std L" w:hAnsi="Adobe Ming Std L" w:cs="Arial"/>
                <w:color w:val="000000" w:themeColor="text1"/>
                <w:sz w:val="18"/>
                <w:szCs w:val="18"/>
              </w:rPr>
              <w:t>FOR USE BY MORTGAGEE(S):</w:t>
            </w:r>
          </w:p>
        </w:tc>
        <w:tc>
          <w:tcPr>
            <w:tcW w:w="1372" w:type="pct"/>
            <w:vMerge/>
            <w:tcBorders>
              <w:left w:val="single" w:sz="4" w:space="0" w:color="auto"/>
            </w:tcBorders>
          </w:tcPr>
          <w:p w14:paraId="619D983F" w14:textId="77777777" w:rsidR="00F45E25" w:rsidRPr="00C0095E" w:rsidRDefault="00F45E25" w:rsidP="004222FD">
            <w:pPr>
              <w:jc w:val="both"/>
              <w:rPr>
                <w:rFonts w:ascii="Adobe Ming Std L" w:eastAsia="Adobe Ming Std L" w:hAnsi="Adobe Ming Std L" w:cs="Arial"/>
                <w:color w:val="FF0000"/>
                <w:sz w:val="18"/>
                <w:szCs w:val="18"/>
              </w:rPr>
            </w:pPr>
          </w:p>
        </w:tc>
      </w:tr>
      <w:tr w:rsidR="00C83B9D" w:rsidRPr="00C0095E" w14:paraId="12F6C7EC" w14:textId="77777777" w:rsidTr="00753E6A">
        <w:trPr>
          <w:cantSplit/>
          <w:trHeight w:hRule="exact" w:val="1429"/>
        </w:trPr>
        <w:tc>
          <w:tcPr>
            <w:tcW w:w="3628" w:type="pct"/>
            <w:tcBorders>
              <w:top w:val="single" w:sz="2" w:space="0" w:color="auto"/>
              <w:left w:val="single" w:sz="12" w:space="0" w:color="auto"/>
              <w:bottom w:val="single" w:sz="12" w:space="0" w:color="auto"/>
              <w:right w:val="single" w:sz="4" w:space="0" w:color="auto"/>
            </w:tcBorders>
          </w:tcPr>
          <w:p w14:paraId="7CB87404" w14:textId="77777777" w:rsidR="00C83B9D" w:rsidRPr="00745162" w:rsidRDefault="00C83B9D" w:rsidP="00C83B9D">
            <w:pPr>
              <w:rPr>
                <w:rFonts w:ascii="Adobe Ming Std L" w:eastAsia="Adobe Ming Std L" w:hAnsi="Adobe Ming Std L" w:cs="Arial"/>
                <w:sz w:val="18"/>
                <w:szCs w:val="18"/>
              </w:rPr>
            </w:pPr>
            <w:r w:rsidRPr="00745162">
              <w:rPr>
                <w:rFonts w:ascii="Adobe Ming Std L" w:eastAsia="Adobe Ming Std L" w:hAnsi="Adobe Ming Std L" w:cs="Arial"/>
                <w:sz w:val="18"/>
                <w:szCs w:val="18"/>
              </w:rPr>
              <w:t xml:space="preserve">Name and Signature </w:t>
            </w:r>
            <w:proofErr w:type="gramStart"/>
            <w:r w:rsidRPr="00745162">
              <w:rPr>
                <w:rFonts w:ascii="Adobe Ming Std L" w:eastAsia="Adobe Ming Std L" w:hAnsi="Adobe Ming Std L" w:cs="Arial"/>
                <w:sz w:val="18"/>
                <w:szCs w:val="18"/>
              </w:rPr>
              <w:t>of :</w:t>
            </w:r>
            <w:proofErr w:type="gramEnd"/>
            <w:r w:rsidRPr="00745162">
              <w:rPr>
                <w:rFonts w:ascii="Adobe Ming Std L" w:eastAsia="Adobe Ming Std L" w:hAnsi="Adobe Ming Std L" w:cs="Arial"/>
                <w:sz w:val="18"/>
                <w:szCs w:val="18"/>
              </w:rPr>
              <w:t xml:space="preserve"> Director/Secretary/Individual *</w:t>
            </w:r>
          </w:p>
          <w:p w14:paraId="4B47AF58" w14:textId="77777777" w:rsidR="00C83B9D" w:rsidRPr="00745162" w:rsidRDefault="00C83B9D" w:rsidP="00C83B9D">
            <w:pPr>
              <w:rPr>
                <w:rFonts w:ascii="Adobe Ming Std L" w:eastAsia="Adobe Ming Std L" w:hAnsi="Adobe Ming Std L" w:cs="Arial"/>
                <w:sz w:val="18"/>
                <w:szCs w:val="18"/>
              </w:rPr>
            </w:pPr>
          </w:p>
          <w:p w14:paraId="181EA068" w14:textId="77777777" w:rsidR="00C83B9D" w:rsidRPr="004B5F3B" w:rsidRDefault="00C83B9D" w:rsidP="00C83B9D">
            <w:pPr>
              <w:jc w:val="both"/>
              <w:rPr>
                <w:rFonts w:eastAsia="Adobe Ming Std L" w:cs="Arial"/>
                <w:color w:val="000000"/>
                <w:sz w:val="20"/>
                <w:szCs w:val="20"/>
              </w:rPr>
            </w:pPr>
            <w:r w:rsidRPr="004B5F3B">
              <w:rPr>
                <w:rFonts w:eastAsia="Adobe Ming Std L" w:cs="Arial"/>
                <w:i/>
                <w:color w:val="000000"/>
                <w:sz w:val="20"/>
                <w:szCs w:val="20"/>
              </w:rPr>
              <w:fldChar w:fldCharType="begin">
                <w:ffData>
                  <w:name w:val="Text183"/>
                  <w:enabled/>
                  <w:calcOnExit w:val="0"/>
                  <w:textInput/>
                </w:ffData>
              </w:fldChar>
            </w:r>
            <w:r w:rsidRPr="004B5F3B">
              <w:rPr>
                <w:rFonts w:eastAsia="Adobe Ming Std L" w:cs="Arial"/>
                <w:i/>
                <w:color w:val="000000"/>
                <w:sz w:val="20"/>
                <w:szCs w:val="20"/>
              </w:rPr>
              <w:instrText xml:space="preserve"> FORMTEXT </w:instrText>
            </w:r>
            <w:r w:rsidRPr="004B5F3B">
              <w:rPr>
                <w:rFonts w:eastAsia="Adobe Ming Std L" w:cs="Arial"/>
                <w:i/>
                <w:color w:val="000000"/>
                <w:sz w:val="20"/>
                <w:szCs w:val="20"/>
              </w:rPr>
            </w:r>
            <w:r w:rsidRPr="004B5F3B">
              <w:rPr>
                <w:rFonts w:eastAsia="Adobe Ming Std L" w:cs="Arial"/>
                <w:i/>
                <w:color w:val="000000"/>
                <w:sz w:val="20"/>
                <w:szCs w:val="20"/>
              </w:rPr>
              <w:fldChar w:fldCharType="separate"/>
            </w:r>
            <w:r w:rsidRPr="004B5F3B">
              <w:rPr>
                <w:rFonts w:eastAsia="Adobe Ming Std L" w:cs="Arial"/>
                <w:i/>
                <w:noProof/>
                <w:color w:val="000000"/>
                <w:sz w:val="20"/>
                <w:szCs w:val="20"/>
              </w:rPr>
              <w:t> </w:t>
            </w:r>
            <w:r w:rsidRPr="004B5F3B">
              <w:rPr>
                <w:rFonts w:eastAsia="Adobe Ming Std L" w:cs="Arial"/>
                <w:i/>
                <w:noProof/>
                <w:color w:val="000000"/>
                <w:sz w:val="20"/>
                <w:szCs w:val="20"/>
              </w:rPr>
              <w:t> </w:t>
            </w:r>
            <w:r w:rsidRPr="004B5F3B">
              <w:rPr>
                <w:rFonts w:eastAsia="Adobe Ming Std L" w:cs="Arial"/>
                <w:i/>
                <w:noProof/>
                <w:color w:val="000000"/>
                <w:sz w:val="20"/>
                <w:szCs w:val="20"/>
              </w:rPr>
              <w:t> </w:t>
            </w:r>
            <w:r w:rsidRPr="004B5F3B">
              <w:rPr>
                <w:rFonts w:eastAsia="Adobe Ming Std L" w:cs="Arial"/>
                <w:i/>
                <w:noProof/>
                <w:color w:val="000000"/>
                <w:sz w:val="20"/>
                <w:szCs w:val="20"/>
              </w:rPr>
              <w:t> </w:t>
            </w:r>
            <w:r w:rsidRPr="004B5F3B">
              <w:rPr>
                <w:rFonts w:eastAsia="Adobe Ming Std L" w:cs="Arial"/>
                <w:i/>
                <w:noProof/>
                <w:color w:val="000000"/>
                <w:sz w:val="20"/>
                <w:szCs w:val="20"/>
              </w:rPr>
              <w:t> </w:t>
            </w:r>
            <w:r w:rsidRPr="004B5F3B">
              <w:rPr>
                <w:rFonts w:eastAsia="Adobe Ming Std L" w:cs="Arial"/>
                <w:i/>
                <w:color w:val="000000"/>
                <w:sz w:val="20"/>
                <w:szCs w:val="20"/>
              </w:rPr>
              <w:fldChar w:fldCharType="end"/>
            </w:r>
          </w:p>
          <w:p w14:paraId="5CB975A5" w14:textId="69FC7CA9" w:rsidR="00C83B9D" w:rsidRPr="00440C04" w:rsidRDefault="00C83B9D" w:rsidP="00C83B9D">
            <w:pPr>
              <w:jc w:val="both"/>
              <w:rPr>
                <w:rFonts w:ascii="Adobe Ming Std L" w:eastAsia="Adobe Ming Std L" w:hAnsi="Adobe Ming Std L" w:cs="Arial"/>
                <w:color w:val="000000" w:themeColor="text1"/>
                <w:sz w:val="18"/>
                <w:szCs w:val="18"/>
              </w:rPr>
            </w:pPr>
            <w:r w:rsidRPr="00745162">
              <w:rPr>
                <w:rFonts w:ascii="Adobe Ming Std L" w:eastAsia="Adobe Ming Std L" w:hAnsi="Adobe Ming Std L" w:cs="Arial"/>
                <w:color w:val="000000"/>
                <w:sz w:val="18"/>
                <w:szCs w:val="18"/>
              </w:rPr>
              <w:t>………………………………………………………………………………………………………</w:t>
            </w:r>
          </w:p>
        </w:tc>
        <w:tc>
          <w:tcPr>
            <w:tcW w:w="1372" w:type="pct"/>
            <w:vMerge/>
            <w:tcBorders>
              <w:left w:val="single" w:sz="4" w:space="0" w:color="auto"/>
            </w:tcBorders>
          </w:tcPr>
          <w:p w14:paraId="51E32B09" w14:textId="77777777" w:rsidR="00C83B9D" w:rsidRPr="00C0095E" w:rsidRDefault="00C83B9D" w:rsidP="00C83B9D">
            <w:pPr>
              <w:jc w:val="both"/>
              <w:rPr>
                <w:rFonts w:ascii="Adobe Ming Std L" w:eastAsia="Adobe Ming Std L" w:hAnsi="Adobe Ming Std L" w:cs="Arial"/>
                <w:color w:val="FF0000"/>
                <w:sz w:val="18"/>
                <w:szCs w:val="18"/>
              </w:rPr>
            </w:pPr>
          </w:p>
        </w:tc>
      </w:tr>
    </w:tbl>
    <w:p w14:paraId="20605F6F"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2C39EFBB"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45AE9A92"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566CB15F"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22DD7DA7"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262A37FA"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3CB23029"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1AEE7388"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48D2EBB1"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5EA8C37C"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0B605241"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094031CD"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7EC3430F"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23F0A27E" w14:textId="77777777" w:rsidR="00D62A55" w:rsidRPr="00C0095E" w:rsidRDefault="00D62A55" w:rsidP="00DC5950">
      <w:pPr>
        <w:pStyle w:val="Footer"/>
        <w:tabs>
          <w:tab w:val="clear" w:pos="4320"/>
          <w:tab w:val="clear" w:pos="8640"/>
        </w:tabs>
        <w:rPr>
          <w:rFonts w:ascii="Adobe Ming Std L" w:eastAsia="Adobe Ming Std L" w:hAnsi="Adobe Ming Std L"/>
          <w:color w:val="FF0000"/>
          <w:sz w:val="18"/>
          <w:szCs w:val="18"/>
        </w:rPr>
      </w:pPr>
    </w:p>
    <w:p w14:paraId="619681FB" w14:textId="77777777" w:rsidR="00D62A55" w:rsidRDefault="00D62A55" w:rsidP="00DC5950">
      <w:pPr>
        <w:pStyle w:val="Footer"/>
        <w:tabs>
          <w:tab w:val="clear" w:pos="4320"/>
          <w:tab w:val="clear" w:pos="8640"/>
        </w:tabs>
        <w:rPr>
          <w:rFonts w:ascii="Adobe Ming Std L" w:eastAsia="Adobe Ming Std L" w:hAnsi="Adobe Ming Std L"/>
          <w:sz w:val="18"/>
          <w:szCs w:val="18"/>
        </w:rPr>
      </w:pPr>
    </w:p>
    <w:p w14:paraId="66055B97" w14:textId="77777777" w:rsidR="00D62A55" w:rsidRDefault="00D62A55" w:rsidP="00DC5950">
      <w:pPr>
        <w:pStyle w:val="Footer"/>
        <w:tabs>
          <w:tab w:val="clear" w:pos="4320"/>
          <w:tab w:val="clear" w:pos="8640"/>
        </w:tabs>
        <w:rPr>
          <w:rFonts w:ascii="Adobe Ming Std L" w:eastAsia="Adobe Ming Std L" w:hAnsi="Adobe Ming Std L"/>
          <w:sz w:val="18"/>
          <w:szCs w:val="18"/>
        </w:rPr>
      </w:pPr>
    </w:p>
    <w:sectPr w:rsidR="00D62A55" w:rsidSect="00EC3039">
      <w:headerReference w:type="default" r:id="rId11"/>
      <w:footerReference w:type="even" r:id="rId12"/>
      <w:footerReference w:type="default" r:id="rId13"/>
      <w:pgSz w:w="11909" w:h="16834" w:code="9"/>
      <w:pgMar w:top="907" w:right="864" w:bottom="1354" w:left="864"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DBAB" w14:textId="77777777" w:rsidR="00367DAD" w:rsidRDefault="00367DAD" w:rsidP="003D266D">
      <w:r>
        <w:separator/>
      </w:r>
    </w:p>
  </w:endnote>
  <w:endnote w:type="continuationSeparator" w:id="0">
    <w:p w14:paraId="6CCC6027" w14:textId="77777777" w:rsidR="00367DAD" w:rsidRDefault="00367DAD" w:rsidP="003D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Trajan">
    <w:panose1 w:val="00000000000000000000"/>
    <w:charset w:val="00"/>
    <w:family w:val="modern"/>
    <w:notTrueType/>
    <w:pitch w:val="variable"/>
    <w:sig w:usb0="A00000AF" w:usb1="4000000A"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CD8F" w14:textId="77777777" w:rsidR="00AE22BE" w:rsidRDefault="00AE22BE" w:rsidP="00AE22BE">
    <w:pPr>
      <w:pStyle w:val="Footer"/>
      <w:tabs>
        <w:tab w:val="clear" w:pos="4320"/>
        <w:tab w:val="clear" w:pos="8640"/>
      </w:tabs>
      <w:rPr>
        <w:rFonts w:ascii="Adobe Ming Std L" w:eastAsia="Adobe Ming Std L" w:hAnsi="Adobe Ming Std L"/>
        <w:sz w:val="18"/>
        <w:szCs w:val="18"/>
      </w:rPr>
    </w:pPr>
  </w:p>
  <w:p w14:paraId="0C9FCE94" w14:textId="77777777" w:rsidR="00AE22BE" w:rsidRPr="008B5832" w:rsidRDefault="00AE22BE" w:rsidP="00AE22BE">
    <w:pPr>
      <w:tabs>
        <w:tab w:val="center" w:pos="4513"/>
        <w:tab w:val="right" w:pos="9026"/>
      </w:tabs>
      <w:jc w:val="center"/>
      <w:rPr>
        <w:rFonts w:ascii="Adobe Ming Std L" w:eastAsia="Adobe Ming Std L" w:hAnsi="Adobe Ming Std L" w:cs="Calibri"/>
        <w:sz w:val="16"/>
        <w:szCs w:val="16"/>
        <w:lang w:val="en-GB"/>
      </w:rPr>
    </w:pPr>
    <w:r w:rsidRPr="008B5832">
      <w:rPr>
        <w:rFonts w:ascii="Adobe Ming Std L" w:eastAsia="Adobe Ming Std L" w:hAnsi="Adobe Ming Std L" w:cs="Calibri"/>
        <w:sz w:val="16"/>
        <w:szCs w:val="16"/>
        <w:lang w:val="en-GB"/>
      </w:rPr>
      <w:t>Unit C, 20/F, Eton Building, 288 Des Voeux Road Central, Sheun</w:t>
    </w:r>
    <w:r w:rsidR="00EC1314">
      <w:rPr>
        <w:rFonts w:ascii="Adobe Ming Std L" w:eastAsia="Adobe Ming Std L" w:hAnsi="Adobe Ming Std L" w:cs="Calibri"/>
        <w:sz w:val="16"/>
        <w:szCs w:val="16"/>
        <w:lang w:val="en-GB"/>
      </w:rPr>
      <w:t>g</w:t>
    </w:r>
    <w:r w:rsidRPr="008B5832">
      <w:rPr>
        <w:rFonts w:ascii="Adobe Ming Std L" w:eastAsia="Adobe Ming Std L" w:hAnsi="Adobe Ming Std L" w:cs="Calibri"/>
        <w:sz w:val="16"/>
        <w:szCs w:val="16"/>
        <w:lang w:val="en-GB"/>
      </w:rPr>
      <w:t xml:space="preserve"> Wan, Hong Kong.</w:t>
    </w:r>
    <w:r w:rsidRPr="008B5832">
      <w:rPr>
        <w:rFonts w:ascii="Adobe Ming Std L" w:eastAsia="Adobe Ming Std L" w:hAnsi="Adobe Ming Std L" w:cs="Calibri"/>
        <w:sz w:val="16"/>
        <w:szCs w:val="16"/>
        <w:lang w:val="en-GB"/>
      </w:rPr>
      <w:br/>
      <w:t xml:space="preserve">Website: </w:t>
    </w:r>
    <w:hyperlink r:id="rId1" w:history="1">
      <w:r w:rsidRPr="008B5832">
        <w:rPr>
          <w:rFonts w:ascii="Adobe Ming Std L" w:eastAsia="Adobe Ming Std L" w:hAnsi="Adobe Ming Std L" w:cs="Calibri"/>
          <w:color w:val="0000FF"/>
          <w:sz w:val="16"/>
          <w:szCs w:val="16"/>
          <w:u w:val="single"/>
          <w:lang w:val="en-GB"/>
        </w:rPr>
        <w:t>www.naurumaritime.com</w:t>
      </w:r>
    </w:hyperlink>
    <w:r w:rsidRPr="008B5832">
      <w:rPr>
        <w:rFonts w:ascii="Adobe Ming Std L" w:eastAsia="Adobe Ming Std L" w:hAnsi="Adobe Ming Std L" w:cs="Calibri"/>
        <w:sz w:val="16"/>
        <w:szCs w:val="16"/>
        <w:lang w:val="en-GB"/>
      </w:rPr>
      <w:t xml:space="preserve">  Email: </w:t>
    </w:r>
    <w:hyperlink r:id="rId2" w:history="1">
      <w:r w:rsidRPr="008B5832">
        <w:rPr>
          <w:rFonts w:ascii="Adobe Ming Std L" w:eastAsia="Adobe Ming Std L" w:hAnsi="Adobe Ming Std L" w:cs="Calibri"/>
          <w:color w:val="0000FF"/>
          <w:sz w:val="16"/>
          <w:szCs w:val="16"/>
          <w:u w:val="single"/>
          <w:lang w:val="en-GB"/>
        </w:rPr>
        <w:t>flag@naurumaritime.com</w:t>
      </w:r>
    </w:hyperlink>
  </w:p>
  <w:p w14:paraId="69C4BF42" w14:textId="77777777" w:rsidR="00AE22BE" w:rsidRDefault="00AE22BE" w:rsidP="00AE22BE">
    <w:pPr>
      <w:tabs>
        <w:tab w:val="center" w:pos="4513"/>
        <w:tab w:val="right" w:pos="9026"/>
      </w:tabs>
      <w:jc w:val="center"/>
      <w:rPr>
        <w:rFonts w:ascii="Adobe Ming Std L" w:eastAsia="Adobe Ming Std L" w:hAnsi="Adobe Ming Std L" w:cs="Calibri"/>
        <w:sz w:val="16"/>
        <w:szCs w:val="16"/>
        <w:lang w:val="en-GB"/>
      </w:rPr>
    </w:pPr>
    <w:r w:rsidRPr="008B5832">
      <w:rPr>
        <w:rFonts w:ascii="Adobe Ming Std L" w:eastAsia="Adobe Ming Std L" w:hAnsi="Adobe Ming Std L" w:cs="Calibri"/>
        <w:sz w:val="16"/>
        <w:szCs w:val="16"/>
        <w:lang w:val="en-GB"/>
      </w:rPr>
      <w:t>Tel: 852-36223737 Fax: 852-36223210</w:t>
    </w:r>
  </w:p>
  <w:p w14:paraId="3BEA295C" w14:textId="77777777" w:rsidR="00AE22BE" w:rsidRDefault="00AE22BE" w:rsidP="00AE22BE">
    <w:pPr>
      <w:tabs>
        <w:tab w:val="center" w:pos="4513"/>
        <w:tab w:val="right" w:pos="9026"/>
      </w:tabs>
      <w:jc w:val="center"/>
      <w:rPr>
        <w:sz w:val="16"/>
        <w:szCs w:val="16"/>
      </w:rPr>
    </w:pPr>
    <w:r>
      <w:rPr>
        <w:sz w:val="16"/>
        <w:szCs w:val="16"/>
      </w:rPr>
      <w:t xml:space="preserve">             </w:t>
    </w:r>
  </w:p>
  <w:p w14:paraId="214174DB" w14:textId="77777777" w:rsidR="00AE22BE" w:rsidRPr="008B5832" w:rsidRDefault="00AE22BE" w:rsidP="006F76E2">
    <w:pPr>
      <w:tabs>
        <w:tab w:val="center" w:pos="4513"/>
        <w:tab w:val="right" w:pos="9026"/>
      </w:tabs>
      <w:jc w:val="right"/>
      <w:rPr>
        <w:rFonts w:ascii="Adobe Ming Std L" w:eastAsia="Adobe Ming Std L" w:hAnsi="Adobe Ming Std L" w:cs="Calibri"/>
        <w:sz w:val="16"/>
        <w:szCs w:val="16"/>
        <w:lang w:val="en-GB"/>
      </w:rPr>
    </w:pPr>
    <w:r w:rsidRPr="00466038">
      <w:rPr>
        <w:sz w:val="16"/>
        <w:szCs w:val="16"/>
      </w:rPr>
      <w:t xml:space="preserve">Page </w:t>
    </w:r>
    <w:r w:rsidRPr="00466038">
      <w:rPr>
        <w:sz w:val="16"/>
        <w:szCs w:val="16"/>
      </w:rPr>
      <w:fldChar w:fldCharType="begin"/>
    </w:r>
    <w:r w:rsidRPr="00466038">
      <w:rPr>
        <w:sz w:val="16"/>
        <w:szCs w:val="16"/>
      </w:rPr>
      <w:instrText xml:space="preserve"> PAGE </w:instrText>
    </w:r>
    <w:r w:rsidRPr="00466038">
      <w:rPr>
        <w:sz w:val="16"/>
        <w:szCs w:val="16"/>
      </w:rPr>
      <w:fldChar w:fldCharType="separate"/>
    </w:r>
    <w:r w:rsidR="007C3A30">
      <w:rPr>
        <w:noProof/>
        <w:sz w:val="16"/>
        <w:szCs w:val="16"/>
      </w:rPr>
      <w:t>2</w:t>
    </w:r>
    <w:r w:rsidRPr="00466038">
      <w:rPr>
        <w:sz w:val="16"/>
        <w:szCs w:val="16"/>
      </w:rPr>
      <w:fldChar w:fldCharType="end"/>
    </w:r>
    <w:r w:rsidRPr="00466038">
      <w:rPr>
        <w:sz w:val="16"/>
        <w:szCs w:val="16"/>
      </w:rPr>
      <w:t xml:space="preserve"> of </w:t>
    </w:r>
    <w:r>
      <w:rPr>
        <w:sz w:val="16"/>
        <w:szCs w:val="16"/>
      </w:rPr>
      <w:t>2</w:t>
    </w:r>
  </w:p>
  <w:p w14:paraId="672CC581" w14:textId="77777777" w:rsidR="00AE22BE" w:rsidRPr="00745162" w:rsidRDefault="00AE22BE" w:rsidP="00AE22BE">
    <w:pPr>
      <w:pStyle w:val="Footer"/>
      <w:ind w:right="360"/>
      <w:rPr>
        <w:rFonts w:ascii="Adobe Ming Std L" w:eastAsia="Adobe Ming Std L" w:hAnsi="Adobe Ming Std L"/>
        <w:sz w:val="18"/>
        <w:szCs w:val="18"/>
      </w:rPr>
    </w:pPr>
    <w:r>
      <w:rPr>
        <w:rFonts w:ascii="Adobe Ming Std L" w:eastAsia="Adobe Ming Std L" w:hAnsi="Adobe Ming Std L"/>
        <w:sz w:val="16"/>
        <w:szCs w:val="16"/>
      </w:rPr>
      <w:tab/>
    </w:r>
  </w:p>
  <w:p w14:paraId="3BA1DECC" w14:textId="77777777" w:rsidR="00AE22BE" w:rsidRDefault="00AE22BE">
    <w:pPr>
      <w:pStyle w:val="Footer"/>
    </w:pPr>
  </w:p>
  <w:p w14:paraId="4BED1864" w14:textId="77777777" w:rsidR="00E10B61" w:rsidRDefault="00E10B61" w:rsidP="00AE22BE">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9E44" w14:textId="77777777" w:rsidR="00AE22BE" w:rsidRDefault="00AE22BE" w:rsidP="006F76E2">
    <w:pPr>
      <w:pStyle w:val="Footer"/>
      <w:ind w:right="360"/>
      <w:jc w:val="right"/>
      <w:rPr>
        <w:sz w:val="16"/>
        <w:szCs w:val="16"/>
      </w:rPr>
    </w:pPr>
    <w:r w:rsidRPr="00466038">
      <w:rPr>
        <w:sz w:val="16"/>
        <w:szCs w:val="16"/>
      </w:rPr>
      <w:t xml:space="preserve">Page </w:t>
    </w:r>
    <w:r w:rsidRPr="00466038">
      <w:rPr>
        <w:sz w:val="16"/>
        <w:szCs w:val="16"/>
      </w:rPr>
      <w:fldChar w:fldCharType="begin"/>
    </w:r>
    <w:r w:rsidRPr="00466038">
      <w:rPr>
        <w:sz w:val="16"/>
        <w:szCs w:val="16"/>
      </w:rPr>
      <w:instrText xml:space="preserve"> PAGE </w:instrText>
    </w:r>
    <w:r w:rsidRPr="00466038">
      <w:rPr>
        <w:sz w:val="16"/>
        <w:szCs w:val="16"/>
      </w:rPr>
      <w:fldChar w:fldCharType="separate"/>
    </w:r>
    <w:r w:rsidR="007C3A30">
      <w:rPr>
        <w:noProof/>
        <w:sz w:val="16"/>
        <w:szCs w:val="16"/>
      </w:rPr>
      <w:t>1</w:t>
    </w:r>
    <w:r w:rsidRPr="00466038">
      <w:rPr>
        <w:sz w:val="16"/>
        <w:szCs w:val="16"/>
      </w:rPr>
      <w:fldChar w:fldCharType="end"/>
    </w:r>
    <w:r w:rsidRPr="00466038">
      <w:rPr>
        <w:sz w:val="16"/>
        <w:szCs w:val="16"/>
      </w:rPr>
      <w:t xml:space="preserve"> of </w:t>
    </w:r>
    <w:r>
      <w:rPr>
        <w:sz w:val="16"/>
        <w:szCs w:val="16"/>
      </w:rPr>
      <w:t>2</w:t>
    </w:r>
  </w:p>
  <w:p w14:paraId="52C05EC9" w14:textId="77777777" w:rsidR="00E10B61" w:rsidRDefault="00E10B61">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099B" w14:textId="77777777" w:rsidR="00367DAD" w:rsidRDefault="00367DAD" w:rsidP="003D266D">
      <w:r>
        <w:separator/>
      </w:r>
    </w:p>
  </w:footnote>
  <w:footnote w:type="continuationSeparator" w:id="0">
    <w:p w14:paraId="7B838CD5" w14:textId="77777777" w:rsidR="00367DAD" w:rsidRDefault="00367DAD" w:rsidP="003D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C820" w14:textId="77777777" w:rsidR="00AE22BE" w:rsidRDefault="00AE22BE">
    <w:pPr>
      <w:pStyle w:val="Header"/>
      <w:rPr>
        <w:rFonts w:ascii="Trajan" w:hAnsi="Trajan" w:cs="Arial"/>
        <w:b/>
        <w:noProof/>
        <w:sz w:val="16"/>
        <w:szCs w:val="16"/>
        <w:lang w:val="en-AU" w:eastAsia="en-AU"/>
      </w:rPr>
    </w:pPr>
  </w:p>
  <w:p w14:paraId="401D3E2E" w14:textId="77777777" w:rsidR="00AE22BE" w:rsidRDefault="00875F66" w:rsidP="00AE22BE">
    <w:pPr>
      <w:pStyle w:val="Header"/>
      <w:jc w:val="center"/>
    </w:pPr>
    <w:r>
      <w:rPr>
        <w:rFonts w:ascii="Trajan" w:hAnsi="Trajan" w:cs="Arial"/>
        <w:b/>
        <w:noProof/>
        <w:sz w:val="16"/>
        <w:szCs w:val="16"/>
        <w:lang w:val="en-AU" w:eastAsia="en-AU"/>
      </w:rPr>
      <w:pict w14:anchorId="04C6C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EADER3" style="width:5in;height:57pt;visibility:visible">
          <v:imagedata r:id="rId1" o:title="HEADER3"/>
        </v:shape>
      </w:pict>
    </w:r>
  </w:p>
  <w:p w14:paraId="3CE73A49" w14:textId="77777777" w:rsidR="00AE22BE" w:rsidRDefault="00AE2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686"/>
    <w:multiLevelType w:val="hybridMultilevel"/>
    <w:tmpl w:val="05B806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B747C"/>
    <w:multiLevelType w:val="hybridMultilevel"/>
    <w:tmpl w:val="EFF29856"/>
    <w:lvl w:ilvl="0" w:tplc="31387B90">
      <w:start w:val="1"/>
      <w:numFmt w:val="decimal"/>
      <w:lvlText w:val="%1."/>
      <w:lvlJc w:val="left"/>
      <w:pPr>
        <w:tabs>
          <w:tab w:val="num" w:pos="750"/>
        </w:tabs>
        <w:ind w:left="750" w:hanging="750"/>
      </w:pPr>
      <w:rPr>
        <w:rFonts w:hint="default"/>
      </w:r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2" w15:restartNumberingAfterBreak="0">
    <w:nsid w:val="103740FD"/>
    <w:multiLevelType w:val="hybridMultilevel"/>
    <w:tmpl w:val="D07228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26339A"/>
    <w:multiLevelType w:val="hybridMultilevel"/>
    <w:tmpl w:val="C5ECA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1A2D8B"/>
    <w:multiLevelType w:val="hybridMultilevel"/>
    <w:tmpl w:val="F0C44EEE"/>
    <w:lvl w:ilvl="0" w:tplc="D5CC95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A6CD6"/>
    <w:multiLevelType w:val="hybridMultilevel"/>
    <w:tmpl w:val="315A9DC8"/>
    <w:lvl w:ilvl="0" w:tplc="D5CC95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176888"/>
    <w:multiLevelType w:val="hybridMultilevel"/>
    <w:tmpl w:val="D57EFAFA"/>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7" w15:restartNumberingAfterBreak="0">
    <w:nsid w:val="68990696"/>
    <w:multiLevelType w:val="hybridMultilevel"/>
    <w:tmpl w:val="BC964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975B1D"/>
    <w:multiLevelType w:val="hybridMultilevel"/>
    <w:tmpl w:val="69125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1B4C59"/>
    <w:multiLevelType w:val="hybridMultilevel"/>
    <w:tmpl w:val="6B0AD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9"/>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5T5tpn9H8b/+aagvCxVReAcIiTncEOYwIpLYOdL9BEz30JLEfDixyu/Kc7fd1azlcT2i+P5v23HNV22yE/xIA==" w:salt="tMCrpx1WvyDi2431zyLmNQ=="/>
  <w:defaultTabStop w:val="720"/>
  <w:evenAndOddHeaders/>
  <w:drawingGridHorizontalSpacing w:val="187"/>
  <w:displayVerticalDrawingGridEvery w:val="2"/>
  <w:noPunctuationKerning/>
  <w:characterSpacingControl w:val="doNotCompress"/>
  <w:hdrShapeDefaults>
    <o:shapedefaults v:ext="edit" spidmax="9218" fill="f" fillcolor="white" strokecolor="#999">
      <v:fill color="white" on="f"/>
      <v:stroke color="#999" weight="1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2B0"/>
    <w:rsid w:val="000415CE"/>
    <w:rsid w:val="00056BF5"/>
    <w:rsid w:val="00074848"/>
    <w:rsid w:val="00075294"/>
    <w:rsid w:val="0008396F"/>
    <w:rsid w:val="000919A9"/>
    <w:rsid w:val="000A405F"/>
    <w:rsid w:val="00120909"/>
    <w:rsid w:val="00121BC0"/>
    <w:rsid w:val="00133F57"/>
    <w:rsid w:val="001519FA"/>
    <w:rsid w:val="00152EEC"/>
    <w:rsid w:val="001564F3"/>
    <w:rsid w:val="00173699"/>
    <w:rsid w:val="001775E5"/>
    <w:rsid w:val="00187835"/>
    <w:rsid w:val="001919C4"/>
    <w:rsid w:val="001C7C7D"/>
    <w:rsid w:val="001F76D6"/>
    <w:rsid w:val="00216805"/>
    <w:rsid w:val="0022768B"/>
    <w:rsid w:val="00235C5E"/>
    <w:rsid w:val="0025745D"/>
    <w:rsid w:val="0026270E"/>
    <w:rsid w:val="00281A41"/>
    <w:rsid w:val="00295941"/>
    <w:rsid w:val="002A2EB3"/>
    <w:rsid w:val="002C6FC0"/>
    <w:rsid w:val="002D40E4"/>
    <w:rsid w:val="002D7E77"/>
    <w:rsid w:val="002F7097"/>
    <w:rsid w:val="003232B0"/>
    <w:rsid w:val="0034622B"/>
    <w:rsid w:val="00367BF5"/>
    <w:rsid w:val="00367DAD"/>
    <w:rsid w:val="00371E73"/>
    <w:rsid w:val="00380DC8"/>
    <w:rsid w:val="00395847"/>
    <w:rsid w:val="003A15F1"/>
    <w:rsid w:val="003B166E"/>
    <w:rsid w:val="003B796D"/>
    <w:rsid w:val="003C2544"/>
    <w:rsid w:val="003C3C73"/>
    <w:rsid w:val="003D1916"/>
    <w:rsid w:val="003D266D"/>
    <w:rsid w:val="003F541E"/>
    <w:rsid w:val="004222FD"/>
    <w:rsid w:val="00440C04"/>
    <w:rsid w:val="00447B1B"/>
    <w:rsid w:val="0046305E"/>
    <w:rsid w:val="00466038"/>
    <w:rsid w:val="004852D6"/>
    <w:rsid w:val="00497F63"/>
    <w:rsid w:val="004A29C9"/>
    <w:rsid w:val="004B34C5"/>
    <w:rsid w:val="004B5F3B"/>
    <w:rsid w:val="004C0FF7"/>
    <w:rsid w:val="004D7559"/>
    <w:rsid w:val="004E3066"/>
    <w:rsid w:val="004F03FE"/>
    <w:rsid w:val="00524241"/>
    <w:rsid w:val="005324EE"/>
    <w:rsid w:val="005501EE"/>
    <w:rsid w:val="00590725"/>
    <w:rsid w:val="005A0D24"/>
    <w:rsid w:val="005A312E"/>
    <w:rsid w:val="005A4F29"/>
    <w:rsid w:val="005A68DE"/>
    <w:rsid w:val="005B3816"/>
    <w:rsid w:val="005B556E"/>
    <w:rsid w:val="005C081F"/>
    <w:rsid w:val="005C78C6"/>
    <w:rsid w:val="00617E88"/>
    <w:rsid w:val="006313D7"/>
    <w:rsid w:val="00637F60"/>
    <w:rsid w:val="00646485"/>
    <w:rsid w:val="006512F1"/>
    <w:rsid w:val="00653400"/>
    <w:rsid w:val="006652D9"/>
    <w:rsid w:val="00680C27"/>
    <w:rsid w:val="006B2FC5"/>
    <w:rsid w:val="006C6F8A"/>
    <w:rsid w:val="006F76E2"/>
    <w:rsid w:val="007070BC"/>
    <w:rsid w:val="00717E28"/>
    <w:rsid w:val="00726336"/>
    <w:rsid w:val="00732E1B"/>
    <w:rsid w:val="00745162"/>
    <w:rsid w:val="00751AC8"/>
    <w:rsid w:val="00753E6A"/>
    <w:rsid w:val="00755757"/>
    <w:rsid w:val="007941EF"/>
    <w:rsid w:val="007A77D9"/>
    <w:rsid w:val="007C3A30"/>
    <w:rsid w:val="007E7AED"/>
    <w:rsid w:val="007F6F94"/>
    <w:rsid w:val="0080222A"/>
    <w:rsid w:val="00850865"/>
    <w:rsid w:val="00854C5C"/>
    <w:rsid w:val="0086192D"/>
    <w:rsid w:val="00862245"/>
    <w:rsid w:val="008743FB"/>
    <w:rsid w:val="00875F66"/>
    <w:rsid w:val="008D688D"/>
    <w:rsid w:val="008E5B1E"/>
    <w:rsid w:val="008E7030"/>
    <w:rsid w:val="008E7563"/>
    <w:rsid w:val="008F0878"/>
    <w:rsid w:val="008F5FC6"/>
    <w:rsid w:val="0090158E"/>
    <w:rsid w:val="00902A7C"/>
    <w:rsid w:val="00905704"/>
    <w:rsid w:val="00925DF5"/>
    <w:rsid w:val="0093235E"/>
    <w:rsid w:val="0098760B"/>
    <w:rsid w:val="009A10DA"/>
    <w:rsid w:val="009A4C64"/>
    <w:rsid w:val="009C0101"/>
    <w:rsid w:val="009C5A88"/>
    <w:rsid w:val="009D60D9"/>
    <w:rsid w:val="009F2F19"/>
    <w:rsid w:val="009F340E"/>
    <w:rsid w:val="009F5A4A"/>
    <w:rsid w:val="009F72A2"/>
    <w:rsid w:val="00A16EDB"/>
    <w:rsid w:val="00A23127"/>
    <w:rsid w:val="00A24119"/>
    <w:rsid w:val="00A6759A"/>
    <w:rsid w:val="00A7143B"/>
    <w:rsid w:val="00A81AC8"/>
    <w:rsid w:val="00A826BC"/>
    <w:rsid w:val="00A92678"/>
    <w:rsid w:val="00AC40FF"/>
    <w:rsid w:val="00AD28D3"/>
    <w:rsid w:val="00AE22BE"/>
    <w:rsid w:val="00AE2B16"/>
    <w:rsid w:val="00AF5C55"/>
    <w:rsid w:val="00B23143"/>
    <w:rsid w:val="00B270BA"/>
    <w:rsid w:val="00B832B6"/>
    <w:rsid w:val="00B83D7B"/>
    <w:rsid w:val="00BB6B7E"/>
    <w:rsid w:val="00BC3D20"/>
    <w:rsid w:val="00BD3710"/>
    <w:rsid w:val="00BE623F"/>
    <w:rsid w:val="00BF56AA"/>
    <w:rsid w:val="00C0095E"/>
    <w:rsid w:val="00C22E4C"/>
    <w:rsid w:val="00C6016B"/>
    <w:rsid w:val="00C63640"/>
    <w:rsid w:val="00C713F6"/>
    <w:rsid w:val="00C83B9D"/>
    <w:rsid w:val="00C853A8"/>
    <w:rsid w:val="00CB06FF"/>
    <w:rsid w:val="00CC682D"/>
    <w:rsid w:val="00CD0F9C"/>
    <w:rsid w:val="00CE47F6"/>
    <w:rsid w:val="00D62A55"/>
    <w:rsid w:val="00D71E47"/>
    <w:rsid w:val="00DC5950"/>
    <w:rsid w:val="00DD602D"/>
    <w:rsid w:val="00DE2AE4"/>
    <w:rsid w:val="00E10B61"/>
    <w:rsid w:val="00E1567C"/>
    <w:rsid w:val="00E1789B"/>
    <w:rsid w:val="00E25B29"/>
    <w:rsid w:val="00E645AF"/>
    <w:rsid w:val="00E805BF"/>
    <w:rsid w:val="00EA34B9"/>
    <w:rsid w:val="00EA530F"/>
    <w:rsid w:val="00EA6765"/>
    <w:rsid w:val="00EB0E35"/>
    <w:rsid w:val="00EC1314"/>
    <w:rsid w:val="00EC3039"/>
    <w:rsid w:val="00EF0D88"/>
    <w:rsid w:val="00F31157"/>
    <w:rsid w:val="00F36100"/>
    <w:rsid w:val="00F45E25"/>
    <w:rsid w:val="00F54C1A"/>
    <w:rsid w:val="00F70DE8"/>
    <w:rsid w:val="00F7694A"/>
    <w:rsid w:val="00FB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white" strokecolor="#999">
      <v:fill color="white" on="f"/>
      <v:stroke color="#999" weight="1pt"/>
    </o:shapedefaults>
    <o:shapelayout v:ext="edit">
      <o:idmap v:ext="edit" data="1"/>
    </o:shapelayout>
  </w:shapeDefaults>
  <w:decimalSymbol w:val="."/>
  <w:listSeparator w:val=","/>
  <w14:docId w14:val="7B66AFC9"/>
  <w15:chartTrackingRefBased/>
  <w15:docId w15:val="{1FCF325F-CC71-46A2-83AF-4768F699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framePr w:hSpace="180" w:wrap="notBeside" w:hAnchor="margin" w:y="-2156"/>
      <w:jc w:val="center"/>
      <w:outlineLvl w:val="1"/>
    </w:pPr>
    <w:rPr>
      <w:rFonts w:cs="Arial"/>
      <w:b/>
      <w:sz w:val="32"/>
      <w:szCs w:val="20"/>
    </w:rPr>
  </w:style>
  <w:style w:type="paragraph" w:styleId="Heading3">
    <w:name w:val="heading 3"/>
    <w:basedOn w:val="Normal"/>
    <w:next w:val="Normal"/>
    <w:qFormat/>
    <w:pPr>
      <w:keepNext/>
      <w:framePr w:hSpace="180" w:wrap="around" w:vAnchor="page" w:hAnchor="margin" w:xAlign="center" w:y="901"/>
      <w:jc w:val="center"/>
      <w:outlineLvl w:val="2"/>
    </w:pPr>
    <w:rPr>
      <w:b/>
      <w:bCs/>
      <w:sz w:val="20"/>
    </w:rPr>
  </w:style>
  <w:style w:type="paragraph" w:styleId="Heading8">
    <w:name w:val="heading 8"/>
    <w:basedOn w:val="Default"/>
    <w:next w:val="Default"/>
    <w:qFormat/>
    <w:pPr>
      <w:outlineLvl w:val="7"/>
    </w:pPr>
    <w:rPr>
      <w:rFonts w:cs="Times New Roman"/>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rPr>
      <w:rFonts w:cs="Times New Roman"/>
      <w:color w:val="auto"/>
      <w:sz w:val="20"/>
    </w:rPr>
  </w:style>
  <w:style w:type="paragraph" w:styleId="BodyText">
    <w:name w:val="Body Text"/>
    <w:basedOn w:val="Normal"/>
    <w:rsid w:val="00A81AC8"/>
    <w:pPr>
      <w:spacing w:after="120"/>
    </w:pPr>
  </w:style>
  <w:style w:type="character" w:styleId="Hyperlink">
    <w:name w:val="Hyperlink"/>
    <w:rsid w:val="00A81AC8"/>
    <w:rPr>
      <w:color w:val="0000FF"/>
      <w:u w:val="single"/>
    </w:rPr>
  </w:style>
  <w:style w:type="paragraph" w:styleId="Header">
    <w:name w:val="header"/>
    <w:basedOn w:val="Normal"/>
    <w:link w:val="HeaderChar"/>
    <w:uiPriority w:val="99"/>
    <w:rsid w:val="00CD0F9C"/>
    <w:pPr>
      <w:tabs>
        <w:tab w:val="center" w:pos="4320"/>
        <w:tab w:val="right" w:pos="8640"/>
      </w:tabs>
    </w:pPr>
  </w:style>
  <w:style w:type="paragraph" w:styleId="CommentText">
    <w:name w:val="annotation text"/>
    <w:basedOn w:val="Normal"/>
    <w:link w:val="CommentTextChar"/>
    <w:semiHidden/>
    <w:rsid w:val="00B23143"/>
    <w:pPr>
      <w:overflowPunct w:val="0"/>
      <w:autoSpaceDE w:val="0"/>
      <w:autoSpaceDN w:val="0"/>
      <w:adjustRightInd w:val="0"/>
      <w:textAlignment w:val="baseline"/>
    </w:pPr>
    <w:rPr>
      <w:rFonts w:ascii="Times New Roman" w:hAnsi="Times New Roman"/>
      <w:sz w:val="20"/>
      <w:szCs w:val="20"/>
      <w:lang w:eastAsia="en-GB"/>
    </w:rPr>
  </w:style>
  <w:style w:type="character" w:customStyle="1" w:styleId="CommentTextChar">
    <w:name w:val="Comment Text Char"/>
    <w:link w:val="CommentText"/>
    <w:semiHidden/>
    <w:rsid w:val="00F45E25"/>
    <w:rPr>
      <w:lang w:val="en-US" w:eastAsia="en-GB"/>
    </w:rPr>
  </w:style>
  <w:style w:type="character" w:customStyle="1" w:styleId="HeaderChar">
    <w:name w:val="Header Char"/>
    <w:link w:val="Header"/>
    <w:uiPriority w:val="99"/>
    <w:rsid w:val="00AE22BE"/>
    <w:rPr>
      <w:rFonts w:ascii="Arial" w:hAnsi="Arial"/>
      <w:sz w:val="24"/>
      <w:szCs w:val="24"/>
    </w:rPr>
  </w:style>
  <w:style w:type="character" w:customStyle="1" w:styleId="FooterChar">
    <w:name w:val="Footer Char"/>
    <w:link w:val="Footer"/>
    <w:uiPriority w:val="99"/>
    <w:rsid w:val="00AE22BE"/>
    <w:rPr>
      <w:rFonts w:ascii="Arial" w:hAnsi="Arial"/>
      <w:sz w:val="24"/>
      <w:szCs w:val="24"/>
    </w:rPr>
  </w:style>
  <w:style w:type="paragraph" w:styleId="BalloonText">
    <w:name w:val="Balloon Text"/>
    <w:basedOn w:val="Normal"/>
    <w:link w:val="BalloonTextChar"/>
    <w:rsid w:val="006F76E2"/>
    <w:rPr>
      <w:rFonts w:ascii="Segoe UI" w:hAnsi="Segoe UI" w:cs="Segoe UI"/>
      <w:sz w:val="18"/>
      <w:szCs w:val="18"/>
    </w:rPr>
  </w:style>
  <w:style w:type="character" w:customStyle="1" w:styleId="BalloonTextChar">
    <w:name w:val="Balloon Text Char"/>
    <w:link w:val="BalloonText"/>
    <w:rsid w:val="006F7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lag@naurumaritime.com" TargetMode="External"/><Relationship Id="rId1" Type="http://schemas.openxmlformats.org/officeDocument/2006/relationships/hyperlink" Target="http://www.naurumariti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chong\AppData\Local\Microsoft\Windows\Temporary%20Internet%20Files\OLK5C23\formR4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9CA957C533D4681F820D16FF8069F" ma:contentTypeVersion="9" ma:contentTypeDescription="Create a new document." ma:contentTypeScope="" ma:versionID="aafeeec1379c83befb56badc23480ef6">
  <xsd:schema xmlns:xsd="http://www.w3.org/2001/XMLSchema" xmlns:xs="http://www.w3.org/2001/XMLSchema" xmlns:p="http://schemas.microsoft.com/office/2006/metadata/properties" xmlns:ns2="0fde6113-e8aa-45e5-af93-b5ef9e4f4404" targetNamespace="http://schemas.microsoft.com/office/2006/metadata/properties" ma:root="true" ma:fieldsID="7401d8a66861f216deb96116b563e922" ns2:_="">
    <xsd:import namespace="0fde6113-e8aa-45e5-af93-b5ef9e4f44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e6113-e8aa-45e5-af93-b5ef9e4f4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B74E8-AB9A-4093-A25B-F2800786D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e6113-e8aa-45e5-af93-b5ef9e4f4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8AEE3-17DA-451F-AC09-445524939D99}">
  <ds:schemaRefs>
    <ds:schemaRef ds:uri="http://schemas.microsoft.com/sharepoint/v3/contenttype/forms"/>
  </ds:schemaRefs>
</ds:datastoreItem>
</file>

<file path=customXml/itemProps3.xml><?xml version="1.0" encoding="utf-8"?>
<ds:datastoreItem xmlns:ds="http://schemas.openxmlformats.org/officeDocument/2006/customXml" ds:itemID="{DBE5F47B-47F9-4236-BC56-9C6409EE060A}">
  <ds:schemaRefs>
    <ds:schemaRef ds:uri="http://schemas.openxmlformats.org/officeDocument/2006/bibliography"/>
  </ds:schemaRefs>
</ds:datastoreItem>
</file>

<file path=customXml/itemProps4.xml><?xml version="1.0" encoding="utf-8"?>
<ds:datastoreItem xmlns:ds="http://schemas.openxmlformats.org/officeDocument/2006/customXml" ds:itemID="{EFBC25ED-DDE2-4001-889D-E4A54801AD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formR4revised</Template>
  <TotalTime>44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vt:lpstr>
    </vt:vector>
  </TitlesOfParts>
  <Company>International Ship Registry</Company>
  <LinksUpToDate>false</LinksUpToDate>
  <CharactersWithSpaces>2862</CharactersWithSpaces>
  <SharedDoc>false</SharedDoc>
  <HLinks>
    <vt:vector size="12" baseType="variant">
      <vt:variant>
        <vt:i4>7405640</vt:i4>
      </vt:variant>
      <vt:variant>
        <vt:i4>3</vt:i4>
      </vt:variant>
      <vt:variant>
        <vt:i4>0</vt:i4>
      </vt:variant>
      <vt:variant>
        <vt:i4>5</vt:i4>
      </vt:variant>
      <vt:variant>
        <vt:lpwstr>mailto:flag@naurumaritime.com</vt:lpwstr>
      </vt:variant>
      <vt:variant>
        <vt:lpwstr/>
      </vt:variant>
      <vt:variant>
        <vt:i4>5177348</vt:i4>
      </vt:variant>
      <vt:variant>
        <vt:i4>0</vt:i4>
      </vt:variant>
      <vt:variant>
        <vt:i4>0</vt:i4>
      </vt:variant>
      <vt:variant>
        <vt:i4>5</vt:i4>
      </vt:variant>
      <vt:variant>
        <vt:lpwstr>http://www.naurumaritime.com/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Chong Kwok Yong, David</dc:creator>
  <cp:keywords/>
  <cp:lastModifiedBy>Kiat Ming Chong (NSR)</cp:lastModifiedBy>
  <cp:revision>13</cp:revision>
  <cp:lastPrinted>2019-05-15T02:05:00Z</cp:lastPrinted>
  <dcterms:created xsi:type="dcterms:W3CDTF">2023-08-21T08:35:00Z</dcterms:created>
  <dcterms:modified xsi:type="dcterms:W3CDTF">2023-08-22T07:51:00Z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